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99" w:rsidRDefault="002C5B99" w:rsidP="00EB4497">
      <w:pPr>
        <w:rPr>
          <w:rFonts w:ascii="Comic Sans MS" w:hAnsi="Comic Sans MS"/>
          <w:b/>
          <w:bCs/>
          <w:sz w:val="22"/>
          <w:szCs w:val="22"/>
        </w:rPr>
      </w:pPr>
    </w:p>
    <w:p w:rsidR="005C5E64" w:rsidRDefault="005C5E64" w:rsidP="00EB4497">
      <w:pPr>
        <w:rPr>
          <w:rFonts w:ascii="Comic Sans MS" w:hAnsi="Comic Sans MS"/>
          <w:b/>
          <w:bCs/>
          <w:sz w:val="22"/>
          <w:szCs w:val="22"/>
        </w:rPr>
      </w:pPr>
    </w:p>
    <w:p w:rsidR="003D403E" w:rsidRDefault="003D403E" w:rsidP="00EB4497">
      <w:pPr>
        <w:rPr>
          <w:rFonts w:ascii="Comic Sans MS" w:hAnsi="Comic Sans MS"/>
          <w:b/>
          <w:bCs/>
          <w:sz w:val="22"/>
          <w:szCs w:val="22"/>
        </w:rPr>
      </w:pPr>
    </w:p>
    <w:p w:rsidR="003D403E" w:rsidRDefault="00D254C2" w:rsidP="00EB4497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</w:t>
      </w:r>
    </w:p>
    <w:p w:rsidR="00F617C1" w:rsidRDefault="009F047E" w:rsidP="00EB4497">
      <w:pPr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EB4497" w:rsidRPr="001B0A4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ELENCO AMMESSI ALLA FRUIZIONE DEI PERMESSI RETRIBUITI PER IL DIRITTO</w:t>
      </w:r>
    </w:p>
    <w:p w:rsidR="00EB4497" w:rsidRPr="001B0A41" w:rsidRDefault="00F617C1" w:rsidP="00F617C1">
      <w:pPr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 </w:t>
      </w:r>
      <w:r w:rsidR="00EB4497" w:rsidRPr="001B0A4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ALLO STUDIO ANNO 2015</w:t>
      </w:r>
    </w:p>
    <w:p w:rsidR="00C26873" w:rsidRPr="00F147B6" w:rsidRDefault="00EB4497" w:rsidP="00EB4497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44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</w:t>
      </w:r>
      <w:r w:rsidR="00F147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</w:t>
      </w:r>
      <w:r w:rsidR="00F147B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26AC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26AC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26AC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A26AC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C26873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C26873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C26873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C26873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C26873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F147B6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F147B6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F147B6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F147B6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F147B6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C26873" w:rsidRPr="001B0A4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 xml:space="preserve">SCUOLA </w:t>
      </w:r>
      <w:r w:rsidR="00C26873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INFANZIA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C26873" w:rsidTr="00C26873">
        <w:tc>
          <w:tcPr>
            <w:tcW w:w="2444" w:type="dxa"/>
          </w:tcPr>
          <w:p w:rsidR="00C26873" w:rsidRDefault="00C26873" w:rsidP="00EB4497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2444" w:type="dxa"/>
          </w:tcPr>
          <w:p w:rsidR="00C26873" w:rsidRDefault="00C26873" w:rsidP="00EB4497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SED DI SERVIZIO</w:t>
            </w:r>
          </w:p>
        </w:tc>
        <w:tc>
          <w:tcPr>
            <w:tcW w:w="2445" w:type="dxa"/>
          </w:tcPr>
          <w:p w:rsidR="00C26873" w:rsidRDefault="00C26873" w:rsidP="00EB4497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QUALIFICA</w:t>
            </w:r>
          </w:p>
        </w:tc>
        <w:tc>
          <w:tcPr>
            <w:tcW w:w="2445" w:type="dxa"/>
          </w:tcPr>
          <w:p w:rsidR="00C26873" w:rsidRDefault="00C26873" w:rsidP="00EB4497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ORE CONCESSE</w:t>
            </w:r>
          </w:p>
        </w:tc>
      </w:tr>
      <w:tr w:rsidR="00C26873" w:rsidTr="00C26873">
        <w:tc>
          <w:tcPr>
            <w:tcW w:w="2444" w:type="dxa"/>
          </w:tcPr>
          <w:p w:rsidR="00C26873" w:rsidRDefault="00C26873" w:rsidP="00C26873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CINQUEGRANA SILVANA 02/05/1972 VV</w:t>
            </w:r>
          </w:p>
        </w:tc>
        <w:tc>
          <w:tcPr>
            <w:tcW w:w="2444" w:type="dxa"/>
          </w:tcPr>
          <w:p w:rsidR="00C26873" w:rsidRDefault="00C26873" w:rsidP="00EB4497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IC. NICOTERA</w:t>
            </w:r>
          </w:p>
        </w:tc>
        <w:tc>
          <w:tcPr>
            <w:tcW w:w="2445" w:type="dxa"/>
          </w:tcPr>
          <w:p w:rsidR="00C26873" w:rsidRDefault="00C26873" w:rsidP="00EB4497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INS. T.I.</w:t>
            </w:r>
          </w:p>
        </w:tc>
        <w:tc>
          <w:tcPr>
            <w:tcW w:w="2445" w:type="dxa"/>
          </w:tcPr>
          <w:p w:rsidR="00C26873" w:rsidRDefault="00C26873" w:rsidP="00C26873">
            <w:pPr>
              <w:widowControl/>
              <w:overflowPunct/>
              <w:autoSpaceDE/>
              <w:autoSpaceDN/>
              <w:adjustRightInd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ESCLUSA FUORI TERMINE</w:t>
            </w:r>
          </w:p>
        </w:tc>
      </w:tr>
    </w:tbl>
    <w:p w:rsidR="00C26873" w:rsidRDefault="00C26873" w:rsidP="00EB4497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4497" w:rsidRPr="001B0A41" w:rsidRDefault="00C26873" w:rsidP="00EB4497">
      <w:pPr>
        <w:widowControl/>
        <w:overflowPunct/>
        <w:autoSpaceDE/>
        <w:autoSpaceDN/>
        <w:adjustRightInd/>
        <w:spacing w:after="200" w:line="276" w:lineRule="auto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EB4497" w:rsidRPr="001B0A4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SCUOLA PRIMARIA</w:t>
      </w:r>
      <w:r w:rsidR="00EB4497" w:rsidRPr="001B0A4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  <w:r w:rsidR="00EB4497" w:rsidRPr="001B0A4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ab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843"/>
        <w:gridCol w:w="1448"/>
      </w:tblGrid>
      <w:tr w:rsidR="00AC5DAD" w:rsidRPr="00EB4497" w:rsidTr="00A6286E">
        <w:tc>
          <w:tcPr>
            <w:tcW w:w="3936" w:type="dxa"/>
          </w:tcPr>
          <w:p w:rsidR="00AC5DAD" w:rsidRPr="00EB4497" w:rsidRDefault="00AC5DAD" w:rsidP="00EB4497">
            <w:pPr>
              <w:widowControl/>
              <w:overflowPunct/>
              <w:autoSpaceDE/>
              <w:autoSpaceDN/>
              <w:adjustRightInd/>
            </w:pPr>
            <w:r>
              <w:t>BARBERI SANDRA 04/08/1977 VV</w:t>
            </w:r>
          </w:p>
        </w:tc>
        <w:tc>
          <w:tcPr>
            <w:tcW w:w="2551" w:type="dxa"/>
          </w:tcPr>
          <w:p w:rsidR="00AC5DAD" w:rsidRPr="00EB4497" w:rsidRDefault="00AC5DAD" w:rsidP="00AC5DAD">
            <w:pPr>
              <w:widowControl/>
              <w:overflowPunct/>
              <w:autoSpaceDE/>
              <w:autoSpaceDN/>
              <w:adjustRightInd/>
            </w:pPr>
            <w:r>
              <w:t>I.C. VESPUCCI</w:t>
            </w:r>
          </w:p>
        </w:tc>
        <w:tc>
          <w:tcPr>
            <w:tcW w:w="1843" w:type="dxa"/>
          </w:tcPr>
          <w:p w:rsidR="00AC5DAD" w:rsidRPr="00EB4497" w:rsidRDefault="00AC5DAD" w:rsidP="00EB4497">
            <w:pPr>
              <w:widowControl/>
              <w:overflowPunct/>
              <w:autoSpaceDE/>
              <w:autoSpaceDN/>
              <w:adjustRightInd/>
            </w:pPr>
            <w:r>
              <w:t xml:space="preserve">INS. T.I. </w:t>
            </w:r>
          </w:p>
        </w:tc>
        <w:tc>
          <w:tcPr>
            <w:tcW w:w="1448" w:type="dxa"/>
          </w:tcPr>
          <w:p w:rsidR="00AC5DAD" w:rsidRPr="00EB4497" w:rsidRDefault="00AC5DAD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BROSIO DANIELA 09/05/1969 VV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MILETO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1232F3" w:rsidRPr="00EB4497" w:rsidTr="00A6286E">
        <w:tc>
          <w:tcPr>
            <w:tcW w:w="3936" w:type="dxa"/>
          </w:tcPr>
          <w:p w:rsidR="001232F3" w:rsidRPr="00EB4497" w:rsidRDefault="001232F3" w:rsidP="00EB4497">
            <w:pPr>
              <w:widowControl/>
              <w:overflowPunct/>
              <w:autoSpaceDE/>
              <w:autoSpaceDN/>
              <w:adjustRightInd/>
            </w:pPr>
            <w:r>
              <w:t>FERRAZZO MARIA 22/08/1971 VV</w:t>
            </w:r>
          </w:p>
        </w:tc>
        <w:tc>
          <w:tcPr>
            <w:tcW w:w="2551" w:type="dxa"/>
          </w:tcPr>
          <w:p w:rsidR="001232F3" w:rsidRPr="00EB4497" w:rsidRDefault="00F05AE3" w:rsidP="00EB4497">
            <w:pPr>
              <w:widowControl/>
              <w:overflowPunct/>
              <w:autoSpaceDE/>
              <w:autoSpaceDN/>
              <w:adjustRightInd/>
            </w:pPr>
            <w:r>
              <w:t>OMNI NICOTERA</w:t>
            </w:r>
          </w:p>
        </w:tc>
        <w:tc>
          <w:tcPr>
            <w:tcW w:w="1843" w:type="dxa"/>
          </w:tcPr>
          <w:p w:rsidR="001232F3" w:rsidRPr="00EB4497" w:rsidRDefault="00F05AE3" w:rsidP="00EB4497">
            <w:pPr>
              <w:widowControl/>
              <w:overflowPunct/>
              <w:autoSpaceDE/>
              <w:autoSpaceDN/>
              <w:adjustRightInd/>
            </w:pPr>
            <w:r>
              <w:t>INS. T.D.</w:t>
            </w:r>
          </w:p>
        </w:tc>
        <w:tc>
          <w:tcPr>
            <w:tcW w:w="1448" w:type="dxa"/>
          </w:tcPr>
          <w:p w:rsidR="001232F3" w:rsidRPr="00EB4497" w:rsidRDefault="00F05AE3" w:rsidP="00FF27F0">
            <w:pPr>
              <w:widowControl/>
              <w:overflowPunct/>
              <w:autoSpaceDE/>
              <w:autoSpaceDN/>
              <w:adjustRightInd/>
            </w:pPr>
            <w:r>
              <w:t>1</w:t>
            </w:r>
            <w:r w:rsidR="00FF27F0">
              <w:t>6</w:t>
            </w:r>
          </w:p>
        </w:tc>
      </w:tr>
      <w:tr w:rsidR="004B113C" w:rsidRPr="00EB4497" w:rsidTr="00A6286E">
        <w:tc>
          <w:tcPr>
            <w:tcW w:w="3936" w:type="dxa"/>
          </w:tcPr>
          <w:p w:rsidR="004B113C" w:rsidRPr="00EB4497" w:rsidRDefault="004B113C" w:rsidP="00EB4497">
            <w:pPr>
              <w:widowControl/>
              <w:overflowPunct/>
              <w:autoSpaceDE/>
              <w:autoSpaceDN/>
              <w:adjustRightInd/>
            </w:pPr>
            <w:r>
              <w:t>FRANCICA STEFANIA 29/01/1970 VV</w:t>
            </w:r>
          </w:p>
        </w:tc>
        <w:tc>
          <w:tcPr>
            <w:tcW w:w="2551" w:type="dxa"/>
          </w:tcPr>
          <w:p w:rsidR="004B113C" w:rsidRPr="00EB4497" w:rsidRDefault="004B113C" w:rsidP="00EB4497">
            <w:pPr>
              <w:widowControl/>
              <w:overflowPunct/>
              <w:autoSpaceDE/>
              <w:autoSpaceDN/>
              <w:adjustRightInd/>
            </w:pPr>
            <w:r>
              <w:t>I.C. VESPUCCI</w:t>
            </w:r>
          </w:p>
        </w:tc>
        <w:tc>
          <w:tcPr>
            <w:tcW w:w="1843" w:type="dxa"/>
          </w:tcPr>
          <w:p w:rsidR="004B113C" w:rsidRPr="00EB4497" w:rsidRDefault="004B113C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4B113C" w:rsidRPr="00EB4497" w:rsidRDefault="004B113C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FUDULI CONCETTINA RITA MARIA 04/02/1970 VV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SAN COSTANTINO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GIURLANDA SIMONA 31/01/1977VV</w:t>
            </w:r>
          </w:p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551" w:type="dxa"/>
          </w:tcPr>
          <w:p w:rsidR="00EB4497" w:rsidRPr="00EB4497" w:rsidRDefault="007E32C0" w:rsidP="00EB4497">
            <w:pPr>
              <w:widowControl/>
              <w:overflowPunct/>
              <w:autoSpaceDE/>
              <w:autoSpaceDN/>
              <w:adjustRightInd/>
            </w:pPr>
            <w:r>
              <w:t xml:space="preserve">I.C. MARZANO LKAUREANA DI BORRELLO 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LOSCRI MARIA CONCETTA 14/01/1973 EE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 ROMBIOLO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8F1103" w:rsidRPr="00EB4497" w:rsidTr="00A6286E">
        <w:tc>
          <w:tcPr>
            <w:tcW w:w="3936" w:type="dxa"/>
          </w:tcPr>
          <w:p w:rsidR="008F1103" w:rsidRPr="00EB4497" w:rsidRDefault="008F1103" w:rsidP="00EB4497">
            <w:pPr>
              <w:widowControl/>
              <w:overflowPunct/>
              <w:autoSpaceDE/>
              <w:autoSpaceDN/>
              <w:adjustRightInd/>
            </w:pPr>
            <w:r>
              <w:t>LOSCRI ROSALBA 17/05/1975 VV</w:t>
            </w:r>
          </w:p>
        </w:tc>
        <w:tc>
          <w:tcPr>
            <w:tcW w:w="2551" w:type="dxa"/>
          </w:tcPr>
          <w:p w:rsidR="008F1103" w:rsidRPr="00EB4497" w:rsidRDefault="008F1103" w:rsidP="00EB4497">
            <w:pPr>
              <w:widowControl/>
              <w:overflowPunct/>
              <w:autoSpaceDE/>
              <w:autoSpaceDN/>
              <w:adjustRightInd/>
            </w:pPr>
            <w:r>
              <w:t>I.C. GARIBALDI-BUCCARELLI</w:t>
            </w:r>
          </w:p>
        </w:tc>
        <w:tc>
          <w:tcPr>
            <w:tcW w:w="1843" w:type="dxa"/>
          </w:tcPr>
          <w:p w:rsidR="008F1103" w:rsidRPr="00EB4497" w:rsidRDefault="008F1103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8F1103" w:rsidRPr="00EB4497" w:rsidRDefault="008F1103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MACRI ROSELLA 24/09/1976 VV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SAN COSTANTINO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</w:p>
        </w:tc>
      </w:tr>
      <w:tr w:rsidR="00EB4497" w:rsidRPr="00EB4497" w:rsidTr="00A6286E">
        <w:tc>
          <w:tcPr>
            <w:tcW w:w="3936" w:type="dxa"/>
          </w:tcPr>
          <w:p w:rsid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PITARO ROSA 09/04/1967 CZ</w:t>
            </w:r>
          </w:p>
          <w:p w:rsidR="007035BF" w:rsidRPr="00EB4497" w:rsidRDefault="003D403E" w:rsidP="00EB4497">
            <w:pPr>
              <w:widowControl/>
              <w:overflowPunct/>
              <w:autoSpaceDE/>
              <w:autoSpaceDN/>
              <w:adjustRightInd/>
            </w:pPr>
            <w:r>
              <w:t>0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FILADELFIA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 xml:space="preserve">INS. T.I. 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PROCOPIO MARIA VALENTINA 25/10/1980 VV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OMNI.PIZZO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 xml:space="preserve">PULLELLA LUCIA EMMA </w:t>
            </w:r>
            <w:r w:rsidRPr="00EB4497">
              <w:rPr>
                <w:rFonts w:ascii="Verdana" w:hAnsi="Verdana"/>
                <w:color w:val="000000"/>
              </w:rPr>
              <w:t>13/01/1961 VV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SORIANO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D24E3F" w:rsidRPr="00EB4497" w:rsidTr="00A6286E">
        <w:tc>
          <w:tcPr>
            <w:tcW w:w="3936" w:type="dxa"/>
          </w:tcPr>
          <w:p w:rsidR="00D24E3F" w:rsidRPr="00EB4497" w:rsidRDefault="00D24E3F" w:rsidP="00EB4497">
            <w:pPr>
              <w:widowControl/>
              <w:overflowPunct/>
              <w:autoSpaceDE/>
              <w:autoSpaceDN/>
              <w:adjustRightInd/>
            </w:pPr>
            <w:r>
              <w:t>RANIELI SARAH CECILIA 28/05/1970 VV</w:t>
            </w:r>
          </w:p>
        </w:tc>
        <w:tc>
          <w:tcPr>
            <w:tcW w:w="2551" w:type="dxa"/>
          </w:tcPr>
          <w:p w:rsidR="00D24E3F" w:rsidRPr="00EB4497" w:rsidRDefault="00D24E3F" w:rsidP="00EB4497">
            <w:pPr>
              <w:widowControl/>
              <w:overflowPunct/>
              <w:autoSpaceDE/>
              <w:autoSpaceDN/>
              <w:adjustRightInd/>
            </w:pPr>
            <w:r>
              <w:t>I.C</w:t>
            </w:r>
            <w:r w:rsidR="00DF5177">
              <w:t>.</w:t>
            </w:r>
            <w:r>
              <w:t xml:space="preserve"> CESSANITI</w:t>
            </w:r>
          </w:p>
        </w:tc>
        <w:tc>
          <w:tcPr>
            <w:tcW w:w="1843" w:type="dxa"/>
          </w:tcPr>
          <w:p w:rsidR="00D24E3F" w:rsidRPr="00EB4497" w:rsidRDefault="00D24E3F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D24E3F" w:rsidRPr="00EB4497" w:rsidRDefault="00D24E3F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DF5177" w:rsidRPr="00EB4497" w:rsidTr="00A6286E">
        <w:tc>
          <w:tcPr>
            <w:tcW w:w="3936" w:type="dxa"/>
          </w:tcPr>
          <w:p w:rsidR="00DF5177" w:rsidRDefault="00DF5177" w:rsidP="00EB4497">
            <w:pPr>
              <w:widowControl/>
              <w:overflowPunct/>
              <w:autoSpaceDE/>
              <w:autoSpaceDN/>
              <w:adjustRightInd/>
            </w:pPr>
            <w:r>
              <w:t xml:space="preserve">ROMEO DANIELA </w:t>
            </w:r>
            <w:r w:rsidR="00700E82">
              <w:t>03/11/1976 RC</w:t>
            </w:r>
          </w:p>
        </w:tc>
        <w:tc>
          <w:tcPr>
            <w:tcW w:w="2551" w:type="dxa"/>
          </w:tcPr>
          <w:p w:rsidR="00DF5177" w:rsidRDefault="00700E82" w:rsidP="00EB4497">
            <w:pPr>
              <w:widowControl/>
              <w:overflowPunct/>
              <w:autoSpaceDE/>
              <w:autoSpaceDN/>
              <w:adjustRightInd/>
            </w:pPr>
            <w:r>
              <w:t>I.C. FABRIZIA</w:t>
            </w:r>
          </w:p>
        </w:tc>
        <w:tc>
          <w:tcPr>
            <w:tcW w:w="1843" w:type="dxa"/>
          </w:tcPr>
          <w:p w:rsidR="00DF5177" w:rsidRDefault="00700E82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DF5177" w:rsidRDefault="00700E82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9E29A6" w:rsidRPr="00EB4497" w:rsidTr="00A6286E">
        <w:tc>
          <w:tcPr>
            <w:tcW w:w="3936" w:type="dxa"/>
          </w:tcPr>
          <w:p w:rsidR="009E29A6" w:rsidRPr="00EB4497" w:rsidRDefault="009E29A6" w:rsidP="00EB4497">
            <w:pPr>
              <w:widowControl/>
              <w:overflowPunct/>
              <w:autoSpaceDE/>
              <w:autoSpaceDN/>
              <w:adjustRightInd/>
            </w:pPr>
            <w:r>
              <w:t>S</w:t>
            </w:r>
            <w:r w:rsidR="00D24E3F">
              <w:t>C</w:t>
            </w:r>
            <w:r>
              <w:t>ATURCHIO CELESTE 12/07/1957 VV</w:t>
            </w:r>
          </w:p>
        </w:tc>
        <w:tc>
          <w:tcPr>
            <w:tcW w:w="2551" w:type="dxa"/>
          </w:tcPr>
          <w:p w:rsidR="009E29A6" w:rsidRPr="00EB4497" w:rsidRDefault="009E29A6" w:rsidP="00DF5177">
            <w:pPr>
              <w:widowControl/>
              <w:overflowPunct/>
              <w:autoSpaceDE/>
              <w:autoSpaceDN/>
              <w:adjustRightInd/>
            </w:pPr>
            <w:r>
              <w:t>I.C.</w:t>
            </w:r>
            <w:r w:rsidR="00DF5177">
              <w:t xml:space="preserve"> </w:t>
            </w:r>
            <w:r>
              <w:t>VALLELONGA</w:t>
            </w:r>
          </w:p>
        </w:tc>
        <w:tc>
          <w:tcPr>
            <w:tcW w:w="1843" w:type="dxa"/>
          </w:tcPr>
          <w:p w:rsidR="009E29A6" w:rsidRPr="00EB4497" w:rsidRDefault="009E29A6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9E29A6" w:rsidRPr="00EB4497" w:rsidRDefault="009E29A6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9D5A47" w:rsidRPr="00EB4497" w:rsidTr="00A6286E">
        <w:tc>
          <w:tcPr>
            <w:tcW w:w="3936" w:type="dxa"/>
          </w:tcPr>
          <w:p w:rsidR="009D5A47" w:rsidRDefault="009D5A47" w:rsidP="00EB4497">
            <w:pPr>
              <w:widowControl/>
              <w:overflowPunct/>
              <w:autoSpaceDE/>
              <w:autoSpaceDN/>
              <w:adjustRightInd/>
            </w:pPr>
            <w:r>
              <w:t>SGRO GIULIA GIOVANNA 15/04/1978 MI</w:t>
            </w:r>
          </w:p>
        </w:tc>
        <w:tc>
          <w:tcPr>
            <w:tcW w:w="2551" w:type="dxa"/>
          </w:tcPr>
          <w:p w:rsidR="009D5A47" w:rsidRDefault="00DF5177" w:rsidP="00DF5177">
            <w:pPr>
              <w:widowControl/>
              <w:overflowPunct/>
              <w:autoSpaceDE/>
              <w:autoSpaceDN/>
              <w:adjustRightInd/>
            </w:pPr>
            <w:r>
              <w:t>I.C. FABRIZIA</w:t>
            </w:r>
          </w:p>
        </w:tc>
        <w:tc>
          <w:tcPr>
            <w:tcW w:w="1843" w:type="dxa"/>
          </w:tcPr>
          <w:p w:rsidR="009D5A47" w:rsidRDefault="00DF5177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9D5A47" w:rsidRDefault="00DF5177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A07352" w:rsidRPr="00EB4497" w:rsidTr="00A6286E">
        <w:tc>
          <w:tcPr>
            <w:tcW w:w="3936" w:type="dxa"/>
          </w:tcPr>
          <w:p w:rsidR="00A07352" w:rsidRDefault="00A07352" w:rsidP="00EB4497">
            <w:pPr>
              <w:widowControl/>
              <w:overflowPunct/>
              <w:autoSpaceDE/>
              <w:autoSpaceDN/>
              <w:adjustRightInd/>
            </w:pPr>
            <w:r>
              <w:t>SIMONETTA AGATA 25/01/1963 VV</w:t>
            </w:r>
          </w:p>
        </w:tc>
        <w:tc>
          <w:tcPr>
            <w:tcW w:w="2551" w:type="dxa"/>
          </w:tcPr>
          <w:p w:rsidR="00A07352" w:rsidRDefault="00A07352" w:rsidP="00DF5177">
            <w:pPr>
              <w:widowControl/>
              <w:overflowPunct/>
              <w:autoSpaceDE/>
              <w:autoSpaceDN/>
              <w:adjustRightInd/>
            </w:pPr>
            <w:r>
              <w:t>I.C. FABRIZIA</w:t>
            </w:r>
          </w:p>
        </w:tc>
        <w:tc>
          <w:tcPr>
            <w:tcW w:w="1843" w:type="dxa"/>
          </w:tcPr>
          <w:p w:rsidR="00A07352" w:rsidRDefault="00A07352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A07352" w:rsidRDefault="00A07352" w:rsidP="00BE13EE">
            <w:pPr>
              <w:widowControl/>
              <w:overflowPunct/>
              <w:autoSpaceDE/>
              <w:autoSpaceDN/>
              <w:adjustRightInd/>
            </w:pPr>
            <w:r>
              <w:t>ESCLUSA</w:t>
            </w:r>
          </w:p>
        </w:tc>
      </w:tr>
      <w:tr w:rsidR="00AC6C37" w:rsidRPr="00EB4497" w:rsidTr="00A6286E">
        <w:tc>
          <w:tcPr>
            <w:tcW w:w="3936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SURACE MICHELA 20/02/1975 RC</w:t>
            </w:r>
          </w:p>
        </w:tc>
        <w:tc>
          <w:tcPr>
            <w:tcW w:w="2551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I.C. NICOTERA</w:t>
            </w:r>
          </w:p>
        </w:tc>
        <w:tc>
          <w:tcPr>
            <w:tcW w:w="1843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</w:tbl>
    <w:p w:rsidR="00E52234" w:rsidRDefault="00EB4497" w:rsidP="00EB4497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B44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B44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B44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B44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B449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C21C7B" w:rsidRPr="001B0A41" w:rsidRDefault="00E52234" w:rsidP="00EB4497">
      <w:pPr>
        <w:widowControl/>
        <w:overflowPunct/>
        <w:autoSpaceDE/>
        <w:autoSpaceDN/>
        <w:adjustRightInd/>
        <w:spacing w:after="200" w:line="276" w:lineRule="auto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EB4497" w:rsidRPr="001B0A4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I° GRADO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843"/>
        <w:gridCol w:w="1448"/>
      </w:tblGrid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BACCAGLINI ANTONIO 05/08/1974 MI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I.C.BRIARICO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8D0DD6" w:rsidRPr="00EB4497" w:rsidTr="00A6286E">
        <w:tc>
          <w:tcPr>
            <w:tcW w:w="3936" w:type="dxa"/>
          </w:tcPr>
          <w:p w:rsidR="008D0DD6" w:rsidRPr="00EB4497" w:rsidRDefault="008D0DD6" w:rsidP="00EB4497">
            <w:pPr>
              <w:widowControl/>
              <w:overflowPunct/>
              <w:autoSpaceDE/>
              <w:autoSpaceDN/>
              <w:adjustRightInd/>
            </w:pPr>
            <w:r>
              <w:t>CALELLO LUCIA MARIA ROSA DELIA 28/06/1984 VV</w:t>
            </w:r>
          </w:p>
        </w:tc>
        <w:tc>
          <w:tcPr>
            <w:tcW w:w="2551" w:type="dxa"/>
          </w:tcPr>
          <w:p w:rsidR="008D0DD6" w:rsidRPr="00EB4497" w:rsidRDefault="008D0DD6" w:rsidP="00EB4497">
            <w:pPr>
              <w:widowControl/>
              <w:overflowPunct/>
              <w:autoSpaceDE/>
              <w:autoSpaceDN/>
              <w:adjustRightInd/>
            </w:pPr>
            <w:r>
              <w:t>I</w:t>
            </w:r>
            <w:r w:rsidR="00DF5177">
              <w:t>.</w:t>
            </w:r>
            <w:r>
              <w:t>C</w:t>
            </w:r>
            <w:r w:rsidR="00DF5177">
              <w:t xml:space="preserve">. </w:t>
            </w:r>
            <w:r>
              <w:t xml:space="preserve"> BRIATICO</w:t>
            </w:r>
          </w:p>
        </w:tc>
        <w:tc>
          <w:tcPr>
            <w:tcW w:w="1843" w:type="dxa"/>
          </w:tcPr>
          <w:p w:rsidR="008D0DD6" w:rsidRPr="00EB4497" w:rsidRDefault="008D0DD6" w:rsidP="00EB4497">
            <w:pPr>
              <w:widowControl/>
              <w:overflowPunct/>
              <w:autoSpaceDE/>
              <w:autoSpaceDN/>
              <w:adjustRightInd/>
            </w:pPr>
            <w:r>
              <w:t>INS. T.D.</w:t>
            </w:r>
          </w:p>
        </w:tc>
        <w:tc>
          <w:tcPr>
            <w:tcW w:w="1448" w:type="dxa"/>
          </w:tcPr>
          <w:p w:rsidR="008D0DD6" w:rsidRPr="008D0DD6" w:rsidRDefault="008D0DD6" w:rsidP="00EB4497">
            <w:pPr>
              <w:widowControl/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 w:rsidRPr="008D0DD6">
              <w:rPr>
                <w:sz w:val="20"/>
                <w:szCs w:val="20"/>
              </w:rPr>
              <w:t>ESCLUSA SUPPLENZA BREVE</w:t>
            </w:r>
          </w:p>
        </w:tc>
      </w:tr>
      <w:tr w:rsidR="00AD27CF" w:rsidRPr="00EB4497" w:rsidTr="00A6286E">
        <w:tc>
          <w:tcPr>
            <w:tcW w:w="3936" w:type="dxa"/>
          </w:tcPr>
          <w:p w:rsidR="00AD27CF" w:rsidRDefault="00AD27CF" w:rsidP="00EB4497">
            <w:pPr>
              <w:widowControl/>
              <w:overflowPunct/>
              <w:autoSpaceDE/>
              <w:autoSpaceDN/>
              <w:adjustRightInd/>
            </w:pPr>
            <w:r>
              <w:t>CALLIPO VERONICA 22/04/1961 VV</w:t>
            </w:r>
          </w:p>
        </w:tc>
        <w:tc>
          <w:tcPr>
            <w:tcW w:w="2551" w:type="dxa"/>
          </w:tcPr>
          <w:p w:rsidR="00AD27CF" w:rsidRDefault="00AD27CF" w:rsidP="00EB4497">
            <w:pPr>
              <w:widowControl/>
              <w:overflowPunct/>
              <w:autoSpaceDE/>
              <w:autoSpaceDN/>
              <w:adjustRightInd/>
            </w:pPr>
            <w:r>
              <w:t>I.C FABRIZIA</w:t>
            </w:r>
          </w:p>
        </w:tc>
        <w:tc>
          <w:tcPr>
            <w:tcW w:w="1843" w:type="dxa"/>
          </w:tcPr>
          <w:p w:rsidR="00AD27CF" w:rsidRDefault="00AD27CF" w:rsidP="00EB4497">
            <w:pPr>
              <w:widowControl/>
              <w:overflowPunct/>
              <w:autoSpaceDE/>
              <w:autoSpaceDN/>
              <w:adjustRightInd/>
            </w:pPr>
            <w:r>
              <w:t>INS. T.D.</w:t>
            </w:r>
          </w:p>
        </w:tc>
        <w:tc>
          <w:tcPr>
            <w:tcW w:w="1448" w:type="dxa"/>
          </w:tcPr>
          <w:p w:rsidR="00AD27CF" w:rsidRPr="008D0DD6" w:rsidRDefault="00AD27CF" w:rsidP="00EB4497">
            <w:pPr>
              <w:widowControl/>
              <w:overflowPunct/>
              <w:autoSpaceDE/>
              <w:autoSpaceDN/>
              <w:adjustRightInd/>
            </w:pPr>
            <w:r>
              <w:t>75</w:t>
            </w:r>
          </w:p>
        </w:tc>
      </w:tr>
      <w:tr w:rsidR="00577EDB" w:rsidRPr="00EB4497" w:rsidTr="00A6286E">
        <w:tc>
          <w:tcPr>
            <w:tcW w:w="3936" w:type="dxa"/>
          </w:tcPr>
          <w:p w:rsidR="00577EDB" w:rsidRPr="00EB4497" w:rsidRDefault="00577EDB" w:rsidP="00577EDB">
            <w:pPr>
              <w:widowControl/>
              <w:overflowPunct/>
              <w:autoSpaceDE/>
              <w:autoSpaceDN/>
              <w:adjustRightInd/>
            </w:pPr>
            <w:r>
              <w:t xml:space="preserve">CASTELLI ALESSANDRA </w:t>
            </w:r>
            <w:r w:rsidR="004B113C">
              <w:t xml:space="preserve"> 27/07/1973 AP</w:t>
            </w:r>
          </w:p>
        </w:tc>
        <w:tc>
          <w:tcPr>
            <w:tcW w:w="2551" w:type="dxa"/>
          </w:tcPr>
          <w:p w:rsidR="00577EDB" w:rsidRPr="00EB4497" w:rsidRDefault="004B113C" w:rsidP="00EB4497">
            <w:pPr>
              <w:widowControl/>
              <w:overflowPunct/>
              <w:autoSpaceDE/>
              <w:autoSpaceDN/>
              <w:adjustRightInd/>
            </w:pPr>
            <w:r>
              <w:t>I.C. VESPUCCI</w:t>
            </w:r>
          </w:p>
        </w:tc>
        <w:tc>
          <w:tcPr>
            <w:tcW w:w="1843" w:type="dxa"/>
          </w:tcPr>
          <w:p w:rsidR="00577EDB" w:rsidRPr="00EB4497" w:rsidRDefault="004B113C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577EDB" w:rsidRPr="00EB4497" w:rsidRDefault="004B113C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COLLOCA GIANCARLO 12/03/1982 VV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MILETO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CORRAO MERCURIO 24/12/1967 VV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 BRIATICO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992BE5" w:rsidP="00EB4497">
            <w:pPr>
              <w:widowControl/>
              <w:overflowPunct/>
              <w:autoSpaceDE/>
              <w:autoSpaceDN/>
              <w:adjustRightInd/>
            </w:pPr>
            <w:r>
              <w:t>FAGA FERNANDA 23/08/1989 RC</w:t>
            </w:r>
          </w:p>
        </w:tc>
        <w:tc>
          <w:tcPr>
            <w:tcW w:w="2551" w:type="dxa"/>
          </w:tcPr>
          <w:p w:rsidR="00EB4497" w:rsidRPr="00EB4497" w:rsidRDefault="00992BE5" w:rsidP="00EB4497">
            <w:pPr>
              <w:widowControl/>
              <w:overflowPunct/>
              <w:autoSpaceDE/>
              <w:autoSpaceDN/>
              <w:adjustRightInd/>
            </w:pPr>
            <w:r>
              <w:t>I.C. ARENA</w:t>
            </w:r>
          </w:p>
        </w:tc>
        <w:tc>
          <w:tcPr>
            <w:tcW w:w="1843" w:type="dxa"/>
          </w:tcPr>
          <w:p w:rsidR="00EB4497" w:rsidRPr="00EB4497" w:rsidRDefault="00992BE5" w:rsidP="00992BE5">
            <w:pPr>
              <w:widowControl/>
              <w:overflowPunct/>
              <w:autoSpaceDE/>
              <w:autoSpaceDN/>
              <w:adjustRightInd/>
            </w:pPr>
            <w:r>
              <w:t>INS T.D.</w:t>
            </w:r>
          </w:p>
        </w:tc>
        <w:tc>
          <w:tcPr>
            <w:tcW w:w="1448" w:type="dxa"/>
          </w:tcPr>
          <w:p w:rsidR="00EB4497" w:rsidRPr="00EB4497" w:rsidRDefault="00992BE5" w:rsidP="00EB4497">
            <w:pPr>
              <w:widowControl/>
              <w:overflowPunct/>
              <w:autoSpaceDE/>
              <w:autoSpaceDN/>
              <w:adjustRightInd/>
            </w:pPr>
            <w:r>
              <w:t>25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FRANZE ALESSANDRO 01/01/1977 VV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RICADI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 xml:space="preserve">INS. T.D. </w:t>
            </w:r>
          </w:p>
        </w:tc>
        <w:tc>
          <w:tcPr>
            <w:tcW w:w="1448" w:type="dxa"/>
          </w:tcPr>
          <w:p w:rsidR="00EB4497" w:rsidRPr="008D0DD6" w:rsidRDefault="00EB4497" w:rsidP="008D0DD6">
            <w:pPr>
              <w:widowControl/>
              <w:overflowPunct/>
              <w:autoSpaceDE/>
              <w:autoSpaceDN/>
              <w:adjustRightInd/>
              <w:rPr>
                <w:color w:val="FF0000"/>
                <w:sz w:val="20"/>
                <w:szCs w:val="20"/>
              </w:rPr>
            </w:pPr>
            <w:r w:rsidRPr="008D0DD6">
              <w:rPr>
                <w:sz w:val="20"/>
                <w:szCs w:val="20"/>
              </w:rPr>
              <w:t>ESCLUSO SUPPLENZA BREV</w:t>
            </w:r>
            <w:r w:rsidR="008D0DD6" w:rsidRPr="008D0DD6">
              <w:rPr>
                <w:sz w:val="20"/>
                <w:szCs w:val="20"/>
              </w:rPr>
              <w:t>E</w:t>
            </w:r>
          </w:p>
        </w:tc>
      </w:tr>
      <w:tr w:rsidR="001232F3" w:rsidRPr="00EB4497" w:rsidTr="00A6286E">
        <w:tc>
          <w:tcPr>
            <w:tcW w:w="3936" w:type="dxa"/>
          </w:tcPr>
          <w:p w:rsidR="001232F3" w:rsidRPr="00EB4497" w:rsidRDefault="001232F3" w:rsidP="00EB4497">
            <w:pPr>
              <w:widowControl/>
              <w:overflowPunct/>
              <w:autoSpaceDE/>
              <w:autoSpaceDN/>
              <w:adjustRightInd/>
            </w:pPr>
            <w:r>
              <w:t>GAGLIANO MARIA 07/12/1972 VV</w:t>
            </w:r>
          </w:p>
        </w:tc>
        <w:tc>
          <w:tcPr>
            <w:tcW w:w="2551" w:type="dxa"/>
          </w:tcPr>
          <w:p w:rsidR="001232F3" w:rsidRPr="00EB4497" w:rsidRDefault="001232F3" w:rsidP="00EB4497">
            <w:pPr>
              <w:widowControl/>
              <w:overflowPunct/>
              <w:autoSpaceDE/>
              <w:autoSpaceDN/>
              <w:adjustRightInd/>
            </w:pPr>
            <w:r>
              <w:t>I.C. III CIRCOLO</w:t>
            </w:r>
          </w:p>
        </w:tc>
        <w:tc>
          <w:tcPr>
            <w:tcW w:w="1843" w:type="dxa"/>
          </w:tcPr>
          <w:p w:rsidR="001232F3" w:rsidRPr="00EB4497" w:rsidRDefault="001232F3" w:rsidP="001232F3">
            <w:pPr>
              <w:widowControl/>
              <w:overflowPunct/>
              <w:autoSpaceDE/>
              <w:autoSpaceDN/>
              <w:adjustRightInd/>
            </w:pPr>
            <w:r>
              <w:t>INS. T.D.</w:t>
            </w:r>
          </w:p>
        </w:tc>
        <w:tc>
          <w:tcPr>
            <w:tcW w:w="1448" w:type="dxa"/>
          </w:tcPr>
          <w:p w:rsidR="001232F3" w:rsidRPr="008D0DD6" w:rsidRDefault="001232F3" w:rsidP="008D0DD6">
            <w:pPr>
              <w:widowControl/>
              <w:overflowPunct/>
              <w:autoSpaceDE/>
              <w:autoSpaceDN/>
              <w:adjustRightInd/>
            </w:pPr>
            <w:r>
              <w:t>75</w:t>
            </w:r>
          </w:p>
        </w:tc>
      </w:tr>
      <w:tr w:rsidR="00BE13EE" w:rsidRPr="00EB4497" w:rsidTr="00A6286E">
        <w:tc>
          <w:tcPr>
            <w:tcW w:w="3936" w:type="dxa"/>
          </w:tcPr>
          <w:p w:rsidR="00BE13EE" w:rsidRDefault="00BE13EE" w:rsidP="00EB4497">
            <w:pPr>
              <w:widowControl/>
              <w:overflowPunct/>
              <w:autoSpaceDE/>
              <w:autoSpaceDN/>
              <w:adjustRightInd/>
            </w:pPr>
            <w:r>
              <w:t>LAUREANA CHIARA 24/03/1992 VV</w:t>
            </w:r>
          </w:p>
        </w:tc>
        <w:tc>
          <w:tcPr>
            <w:tcW w:w="2551" w:type="dxa"/>
          </w:tcPr>
          <w:p w:rsidR="00BE13EE" w:rsidRDefault="00A20940" w:rsidP="00EB4497">
            <w:pPr>
              <w:widowControl/>
              <w:overflowPunct/>
              <w:autoSpaceDE/>
              <w:autoSpaceDN/>
              <w:adjustRightInd/>
            </w:pPr>
            <w:r>
              <w:t>I.C ACQUARO</w:t>
            </w:r>
          </w:p>
        </w:tc>
        <w:tc>
          <w:tcPr>
            <w:tcW w:w="1843" w:type="dxa"/>
          </w:tcPr>
          <w:p w:rsidR="00BE13EE" w:rsidRDefault="00A20940" w:rsidP="001232F3">
            <w:pPr>
              <w:widowControl/>
              <w:overflowPunct/>
              <w:autoSpaceDE/>
              <w:autoSpaceDN/>
              <w:adjustRightInd/>
            </w:pPr>
            <w:r>
              <w:t>INS.T.D.</w:t>
            </w:r>
          </w:p>
        </w:tc>
        <w:tc>
          <w:tcPr>
            <w:tcW w:w="1448" w:type="dxa"/>
          </w:tcPr>
          <w:p w:rsidR="00BE13EE" w:rsidRDefault="00A20940" w:rsidP="008D0DD6">
            <w:pPr>
              <w:widowControl/>
              <w:overflowPunct/>
              <w:autoSpaceDE/>
              <w:autoSpaceDN/>
              <w:adjustRightInd/>
            </w:pPr>
            <w:r>
              <w:t>75</w:t>
            </w:r>
          </w:p>
        </w:tc>
      </w:tr>
      <w:tr w:rsidR="00F34F04" w:rsidRPr="00EB4497" w:rsidTr="00A6286E">
        <w:tc>
          <w:tcPr>
            <w:tcW w:w="3936" w:type="dxa"/>
          </w:tcPr>
          <w:p w:rsidR="00F34F04" w:rsidRDefault="00F34F04" w:rsidP="00EB4497">
            <w:pPr>
              <w:widowControl/>
              <w:overflowPunct/>
              <w:autoSpaceDE/>
              <w:autoSpaceDN/>
              <w:adjustRightInd/>
            </w:pPr>
            <w:r>
              <w:t>LUCIANO GIUSEPPE22/03/1992 VV</w:t>
            </w:r>
          </w:p>
        </w:tc>
        <w:tc>
          <w:tcPr>
            <w:tcW w:w="2551" w:type="dxa"/>
          </w:tcPr>
          <w:p w:rsidR="00F34F04" w:rsidRDefault="00F34F04" w:rsidP="00F34F04">
            <w:pPr>
              <w:widowControl/>
              <w:overflowPunct/>
              <w:autoSpaceDE/>
              <w:autoSpaceDN/>
              <w:adjustRightInd/>
            </w:pPr>
            <w:r>
              <w:t>I.C BRIATICO</w:t>
            </w:r>
          </w:p>
        </w:tc>
        <w:tc>
          <w:tcPr>
            <w:tcW w:w="1843" w:type="dxa"/>
          </w:tcPr>
          <w:p w:rsidR="00F34F04" w:rsidRDefault="00F34F04" w:rsidP="001232F3">
            <w:pPr>
              <w:widowControl/>
              <w:overflowPunct/>
              <w:autoSpaceDE/>
              <w:autoSpaceDN/>
              <w:adjustRightInd/>
            </w:pPr>
            <w:r>
              <w:t>INS T.D.</w:t>
            </w:r>
          </w:p>
        </w:tc>
        <w:tc>
          <w:tcPr>
            <w:tcW w:w="1448" w:type="dxa"/>
          </w:tcPr>
          <w:p w:rsidR="00F34F04" w:rsidRDefault="000E2B1E" w:rsidP="008D0DD6">
            <w:pPr>
              <w:widowControl/>
              <w:overflowPunct/>
              <w:autoSpaceDE/>
              <w:autoSpaceDN/>
              <w:adjustRightInd/>
            </w:pPr>
            <w:r>
              <w:t>33</w:t>
            </w:r>
          </w:p>
        </w:tc>
      </w:tr>
      <w:tr w:rsidR="008D0DD6" w:rsidRPr="00EB4497" w:rsidTr="00A6286E">
        <w:tc>
          <w:tcPr>
            <w:tcW w:w="3936" w:type="dxa"/>
          </w:tcPr>
          <w:p w:rsidR="008D0DD6" w:rsidRPr="00EB4497" w:rsidRDefault="008D0DD6" w:rsidP="00EB4497">
            <w:pPr>
              <w:widowControl/>
              <w:overflowPunct/>
              <w:autoSpaceDE/>
              <w:autoSpaceDN/>
              <w:adjustRightInd/>
            </w:pPr>
            <w:r>
              <w:t>LUPPINO ANNA 30/08/1988 RC</w:t>
            </w:r>
          </w:p>
        </w:tc>
        <w:tc>
          <w:tcPr>
            <w:tcW w:w="2551" w:type="dxa"/>
          </w:tcPr>
          <w:p w:rsidR="008D0DD6" w:rsidRPr="00EB4497" w:rsidRDefault="008D0DD6" w:rsidP="00EB4497">
            <w:pPr>
              <w:widowControl/>
              <w:overflowPunct/>
              <w:autoSpaceDE/>
              <w:autoSpaceDN/>
              <w:adjustRightInd/>
            </w:pPr>
            <w:r>
              <w:t>I.C. ACQUARO</w:t>
            </w:r>
          </w:p>
        </w:tc>
        <w:tc>
          <w:tcPr>
            <w:tcW w:w="1843" w:type="dxa"/>
          </w:tcPr>
          <w:p w:rsidR="008D0DD6" w:rsidRPr="00EB4497" w:rsidRDefault="008D0DD6" w:rsidP="00EB4497">
            <w:pPr>
              <w:widowControl/>
              <w:overflowPunct/>
              <w:autoSpaceDE/>
              <w:autoSpaceDN/>
              <w:adjustRightInd/>
            </w:pPr>
            <w:r>
              <w:t>INS.T.D.</w:t>
            </w:r>
          </w:p>
        </w:tc>
        <w:tc>
          <w:tcPr>
            <w:tcW w:w="1448" w:type="dxa"/>
          </w:tcPr>
          <w:p w:rsidR="008D0DD6" w:rsidRPr="008D0DD6" w:rsidRDefault="008D0DD6" w:rsidP="008D0DD6">
            <w:pPr>
              <w:widowControl/>
              <w:overflowPunct/>
              <w:autoSpaceDE/>
              <w:autoSpaceDN/>
              <w:adjustRightInd/>
            </w:pPr>
            <w:r>
              <w:t>54</w:t>
            </w:r>
          </w:p>
        </w:tc>
      </w:tr>
      <w:tr w:rsidR="00A86182" w:rsidRPr="00EB4497" w:rsidTr="00A6286E">
        <w:tc>
          <w:tcPr>
            <w:tcW w:w="3936" w:type="dxa"/>
          </w:tcPr>
          <w:p w:rsidR="00A86182" w:rsidRPr="00EB4497" w:rsidRDefault="00A86182" w:rsidP="00EB4497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2551" w:type="dxa"/>
          </w:tcPr>
          <w:p w:rsidR="00A86182" w:rsidRPr="00EB4497" w:rsidRDefault="00A86182" w:rsidP="00EB4497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843" w:type="dxa"/>
          </w:tcPr>
          <w:p w:rsidR="00A86182" w:rsidRPr="00EB4497" w:rsidRDefault="00A86182" w:rsidP="00EB4497">
            <w:pPr>
              <w:widowControl/>
              <w:overflowPunct/>
              <w:autoSpaceDE/>
              <w:autoSpaceDN/>
              <w:adjustRightInd/>
            </w:pPr>
          </w:p>
        </w:tc>
        <w:tc>
          <w:tcPr>
            <w:tcW w:w="1448" w:type="dxa"/>
          </w:tcPr>
          <w:p w:rsidR="00A86182" w:rsidRPr="00EB4497" w:rsidRDefault="00A86182" w:rsidP="00EB4497">
            <w:pPr>
              <w:widowControl/>
              <w:overflowPunct/>
              <w:autoSpaceDE/>
              <w:autoSpaceDN/>
              <w:adjustRightInd/>
              <w:rPr>
                <w:color w:val="FF0000"/>
              </w:rPr>
            </w:pP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MACRI GIAMPAOLO 13/10/1990 CZ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BRIATICO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T.D.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MESIANO ROCCO DOMENICO 04/03/1986 RC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SM FRANCAVILLA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PATA FRANCESCO 04/11/1976 VV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BRIATICO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PIPERNO CATERINA 04/05/1982       CZ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I.C. MILETO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E75A9E" w:rsidRPr="00E75A9E" w:rsidTr="00A6286E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PLUCHINO ELISABETTA 11/03/1971 VV</w:t>
            </w:r>
          </w:p>
        </w:tc>
        <w:tc>
          <w:tcPr>
            <w:tcW w:w="2551" w:type="dxa"/>
          </w:tcPr>
          <w:p w:rsidR="00EB4497" w:rsidRPr="00EB4497" w:rsidRDefault="00EB4497" w:rsidP="00426BE3">
            <w:pPr>
              <w:widowControl/>
              <w:overflowPunct/>
              <w:autoSpaceDE/>
              <w:autoSpaceDN/>
              <w:adjustRightInd/>
            </w:pPr>
            <w:r w:rsidRPr="00EB4497">
              <w:t>I.C. NICOTERA</w:t>
            </w:r>
            <w:r w:rsidR="00426BE3">
              <w:t xml:space="preserve"> , OMNI PIZZO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T.D.</w:t>
            </w:r>
          </w:p>
        </w:tc>
        <w:tc>
          <w:tcPr>
            <w:tcW w:w="1448" w:type="dxa"/>
          </w:tcPr>
          <w:p w:rsidR="00EB4497" w:rsidRPr="00EB4497" w:rsidRDefault="00426BE3" w:rsidP="00EB4497">
            <w:pPr>
              <w:widowControl/>
              <w:overflowPunct/>
              <w:autoSpaceDE/>
              <w:autoSpaceDN/>
              <w:adjustRightInd/>
            </w:pPr>
            <w:r>
              <w:t>42</w:t>
            </w:r>
          </w:p>
        </w:tc>
      </w:tr>
      <w:tr w:rsidR="00EB4497" w:rsidRPr="00EB4497" w:rsidTr="00A6286E">
        <w:tc>
          <w:tcPr>
            <w:tcW w:w="3936" w:type="dxa"/>
          </w:tcPr>
          <w:p w:rsidR="00EB4497" w:rsidRPr="00EB4497" w:rsidRDefault="009E29A6" w:rsidP="009E29A6">
            <w:pPr>
              <w:widowControl/>
              <w:overflowPunct/>
              <w:autoSpaceDE/>
              <w:autoSpaceDN/>
              <w:adjustRightInd/>
            </w:pPr>
            <w:r>
              <w:t>SORIANO MARIA GRAZIA 08/02/1979 VV</w:t>
            </w:r>
          </w:p>
        </w:tc>
        <w:tc>
          <w:tcPr>
            <w:tcW w:w="2551" w:type="dxa"/>
          </w:tcPr>
          <w:p w:rsidR="00EB4497" w:rsidRPr="00EB4497" w:rsidRDefault="009E29A6" w:rsidP="00EB4497">
            <w:pPr>
              <w:widowControl/>
              <w:overflowPunct/>
              <w:autoSpaceDE/>
              <w:autoSpaceDN/>
              <w:adjustRightInd/>
            </w:pPr>
            <w:r>
              <w:t>I.C. SANT’ONOFRIO</w:t>
            </w:r>
          </w:p>
        </w:tc>
        <w:tc>
          <w:tcPr>
            <w:tcW w:w="1843" w:type="dxa"/>
          </w:tcPr>
          <w:p w:rsidR="00EB4497" w:rsidRPr="00EB4497" w:rsidRDefault="009E29A6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EB4497" w:rsidRPr="00EB4497" w:rsidRDefault="00E75A9E" w:rsidP="00EB4497">
            <w:pPr>
              <w:widowControl/>
              <w:overflowPunct/>
              <w:autoSpaceDE/>
              <w:autoSpaceDN/>
              <w:adjustRightInd/>
              <w:rPr>
                <w:color w:val="FF0000"/>
              </w:rPr>
            </w:pPr>
            <w:r w:rsidRPr="00E75A9E">
              <w:t>150</w:t>
            </w:r>
          </w:p>
        </w:tc>
      </w:tr>
      <w:tr w:rsidR="00A76753" w:rsidRPr="00EB4497" w:rsidTr="00A6286E">
        <w:tc>
          <w:tcPr>
            <w:tcW w:w="3936" w:type="dxa"/>
          </w:tcPr>
          <w:p w:rsidR="00A76753" w:rsidRDefault="00A76753" w:rsidP="009E29A6">
            <w:pPr>
              <w:widowControl/>
              <w:overflowPunct/>
              <w:autoSpaceDE/>
              <w:autoSpaceDN/>
              <w:adjustRightInd/>
            </w:pPr>
            <w:r>
              <w:t>VENTRICE ANNA MARIA 16/05/1965 RM</w:t>
            </w:r>
          </w:p>
        </w:tc>
        <w:tc>
          <w:tcPr>
            <w:tcW w:w="2551" w:type="dxa"/>
          </w:tcPr>
          <w:p w:rsidR="00A76753" w:rsidRDefault="00A76753" w:rsidP="00EB4497">
            <w:pPr>
              <w:widowControl/>
              <w:overflowPunct/>
              <w:autoSpaceDE/>
              <w:autoSpaceDN/>
              <w:adjustRightInd/>
            </w:pPr>
            <w:r>
              <w:t>IC GARIBALDI</w:t>
            </w:r>
          </w:p>
        </w:tc>
        <w:tc>
          <w:tcPr>
            <w:tcW w:w="1843" w:type="dxa"/>
          </w:tcPr>
          <w:p w:rsidR="00A76753" w:rsidRDefault="00A76753" w:rsidP="00EB4497">
            <w:pPr>
              <w:widowControl/>
              <w:overflowPunct/>
              <w:autoSpaceDE/>
              <w:autoSpaceDN/>
              <w:adjustRightInd/>
            </w:pPr>
            <w:r>
              <w:t>INS.T.I.</w:t>
            </w:r>
          </w:p>
        </w:tc>
        <w:tc>
          <w:tcPr>
            <w:tcW w:w="1448" w:type="dxa"/>
          </w:tcPr>
          <w:p w:rsidR="00A76753" w:rsidRPr="00E75A9E" w:rsidRDefault="00A76753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</w:tbl>
    <w:p w:rsidR="00463E9D" w:rsidRDefault="00463E9D" w:rsidP="00463E9D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</w:p>
    <w:p w:rsidR="00C26873" w:rsidRPr="00463E9D" w:rsidRDefault="00EB4497" w:rsidP="00463E9D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Comic Sans MS" w:eastAsiaTheme="minorHAnsi" w:hAnsi="Comic Sans MS" w:cstheme="minorBidi"/>
          <w:b/>
          <w:sz w:val="22"/>
          <w:szCs w:val="22"/>
          <w:lang w:eastAsia="en-US"/>
        </w:rPr>
      </w:pPr>
      <w:r w:rsidRPr="001B0A41">
        <w:rPr>
          <w:rFonts w:ascii="Comic Sans MS" w:eastAsiaTheme="minorHAnsi" w:hAnsi="Comic Sans MS" w:cstheme="minorBidi"/>
          <w:b/>
          <w:sz w:val="22"/>
          <w:szCs w:val="22"/>
          <w:lang w:eastAsia="en-US"/>
        </w:rPr>
        <w:t>II° GRADO</w:t>
      </w:r>
      <w:bookmarkStart w:id="0" w:name="_GoBack"/>
      <w:bookmarkEnd w:id="0"/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936"/>
        <w:gridCol w:w="2551"/>
        <w:gridCol w:w="1843"/>
        <w:gridCol w:w="1448"/>
      </w:tblGrid>
      <w:tr w:rsidR="00EB4497" w:rsidRPr="00EB4497" w:rsidTr="00463E9D">
        <w:tc>
          <w:tcPr>
            <w:tcW w:w="3936" w:type="dxa"/>
          </w:tcPr>
          <w:p w:rsidR="00EB4497" w:rsidRPr="00EB4497" w:rsidRDefault="00C26873" w:rsidP="00EB4497">
            <w:pPr>
              <w:widowControl/>
              <w:overflowPunct/>
              <w:autoSpaceDE/>
              <w:autoSpaceDN/>
              <w:adjustRightInd/>
            </w:pPr>
            <w:r>
              <w:t>ANGELLOTTI MARINA 25/06/1972 SA</w:t>
            </w:r>
          </w:p>
        </w:tc>
        <w:tc>
          <w:tcPr>
            <w:tcW w:w="2551" w:type="dxa"/>
          </w:tcPr>
          <w:p w:rsidR="00EB4497" w:rsidRPr="00EB4497" w:rsidRDefault="00C26873" w:rsidP="00EB4497">
            <w:pPr>
              <w:widowControl/>
              <w:overflowPunct/>
              <w:autoSpaceDE/>
              <w:autoSpaceDN/>
              <w:adjustRightInd/>
            </w:pPr>
            <w:r>
              <w:t>I.T.C. GALILEI</w:t>
            </w:r>
          </w:p>
        </w:tc>
        <w:tc>
          <w:tcPr>
            <w:tcW w:w="1843" w:type="dxa"/>
          </w:tcPr>
          <w:p w:rsidR="00EB4497" w:rsidRPr="00EB4497" w:rsidRDefault="00C26873" w:rsidP="00EB4497">
            <w:pPr>
              <w:widowControl/>
              <w:overflowPunct/>
              <w:autoSpaceDE/>
              <w:autoSpaceDN/>
              <w:adjustRightInd/>
            </w:pPr>
            <w:r>
              <w:t>INS. T.D.</w:t>
            </w:r>
          </w:p>
        </w:tc>
        <w:tc>
          <w:tcPr>
            <w:tcW w:w="1448" w:type="dxa"/>
          </w:tcPr>
          <w:p w:rsidR="00EB4497" w:rsidRPr="00EB4497" w:rsidRDefault="00C26873" w:rsidP="00CB7099">
            <w:pPr>
              <w:widowControl/>
              <w:overflowPunct/>
              <w:autoSpaceDE/>
              <w:autoSpaceDN/>
              <w:adjustRightInd/>
            </w:pPr>
            <w:r>
              <w:t>100</w:t>
            </w:r>
          </w:p>
        </w:tc>
      </w:tr>
      <w:tr w:rsidR="00C26873" w:rsidRPr="00EB4497" w:rsidTr="00463E9D">
        <w:tc>
          <w:tcPr>
            <w:tcW w:w="3936" w:type="dxa"/>
          </w:tcPr>
          <w:p w:rsidR="00C26873" w:rsidRPr="00EB4497" w:rsidRDefault="00C26873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BONELLI BARBARA 20/07/1968 VV</w:t>
            </w:r>
          </w:p>
        </w:tc>
        <w:tc>
          <w:tcPr>
            <w:tcW w:w="2551" w:type="dxa"/>
          </w:tcPr>
          <w:p w:rsidR="00C26873" w:rsidRPr="00EB4497" w:rsidRDefault="00C26873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IPSIA FILADELFIA</w:t>
            </w:r>
          </w:p>
        </w:tc>
        <w:tc>
          <w:tcPr>
            <w:tcW w:w="1843" w:type="dxa"/>
          </w:tcPr>
          <w:p w:rsidR="00C26873" w:rsidRPr="00EB4497" w:rsidRDefault="00C26873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T.D</w:t>
            </w:r>
          </w:p>
        </w:tc>
        <w:tc>
          <w:tcPr>
            <w:tcW w:w="1448" w:type="dxa"/>
          </w:tcPr>
          <w:p w:rsidR="00C26873" w:rsidRDefault="00C26873" w:rsidP="00CB7099">
            <w:pPr>
              <w:widowControl/>
              <w:overflowPunct/>
              <w:autoSpaceDE/>
              <w:autoSpaceDN/>
              <w:adjustRightInd/>
            </w:pPr>
            <w:r>
              <w:t>21</w:t>
            </w:r>
          </w:p>
        </w:tc>
      </w:tr>
      <w:tr w:rsidR="00C21C7B" w:rsidRPr="00EB4497" w:rsidTr="00463E9D">
        <w:tc>
          <w:tcPr>
            <w:tcW w:w="3936" w:type="dxa"/>
          </w:tcPr>
          <w:p w:rsidR="00C21C7B" w:rsidRPr="00EB4497" w:rsidRDefault="00C21C7B" w:rsidP="00EB4497">
            <w:pPr>
              <w:widowControl/>
              <w:overflowPunct/>
              <w:autoSpaceDE/>
              <w:autoSpaceDN/>
              <w:adjustRightInd/>
            </w:pPr>
            <w:r>
              <w:t>CAROTENUTO ANGELA 11/11/1960 VV</w:t>
            </w:r>
          </w:p>
        </w:tc>
        <w:tc>
          <w:tcPr>
            <w:tcW w:w="2551" w:type="dxa"/>
          </w:tcPr>
          <w:p w:rsidR="00C21C7B" w:rsidRPr="00EB4497" w:rsidRDefault="00C21C7B" w:rsidP="00EB4497">
            <w:pPr>
              <w:widowControl/>
              <w:overflowPunct/>
              <w:autoSpaceDE/>
              <w:autoSpaceDN/>
              <w:adjustRightInd/>
            </w:pPr>
            <w:r>
              <w:t xml:space="preserve">I.T.C. VV </w:t>
            </w:r>
          </w:p>
        </w:tc>
        <w:tc>
          <w:tcPr>
            <w:tcW w:w="1843" w:type="dxa"/>
          </w:tcPr>
          <w:p w:rsidR="00C21C7B" w:rsidRPr="00EB4497" w:rsidRDefault="00C21C7B" w:rsidP="00EB4497">
            <w:pPr>
              <w:widowControl/>
              <w:overflowPunct/>
              <w:autoSpaceDE/>
              <w:autoSpaceDN/>
              <w:adjustRightInd/>
            </w:pPr>
            <w:r>
              <w:t xml:space="preserve">INS. T.I. </w:t>
            </w:r>
          </w:p>
        </w:tc>
        <w:tc>
          <w:tcPr>
            <w:tcW w:w="1448" w:type="dxa"/>
          </w:tcPr>
          <w:p w:rsidR="00C21C7B" w:rsidRPr="00EB4497" w:rsidRDefault="00C21C7B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C26873" w:rsidRPr="00EB4497" w:rsidTr="00463E9D">
        <w:tc>
          <w:tcPr>
            <w:tcW w:w="3936" w:type="dxa"/>
          </w:tcPr>
          <w:p w:rsidR="00C26873" w:rsidRDefault="00C26873" w:rsidP="00EB4497">
            <w:pPr>
              <w:widowControl/>
              <w:overflowPunct/>
              <w:autoSpaceDE/>
              <w:autoSpaceDN/>
              <w:adjustRightInd/>
            </w:pPr>
            <w:r>
              <w:t>CARUSO GIULIANA 17/12/1963 VV</w:t>
            </w:r>
          </w:p>
        </w:tc>
        <w:tc>
          <w:tcPr>
            <w:tcW w:w="2551" w:type="dxa"/>
          </w:tcPr>
          <w:p w:rsidR="00C26873" w:rsidRDefault="00E73D1B" w:rsidP="00EB4497">
            <w:pPr>
              <w:widowControl/>
              <w:overflowPunct/>
              <w:autoSpaceDE/>
              <w:autoSpaceDN/>
              <w:adjustRightInd/>
            </w:pPr>
            <w:r>
              <w:t>IPSSAR VV</w:t>
            </w:r>
          </w:p>
        </w:tc>
        <w:tc>
          <w:tcPr>
            <w:tcW w:w="1843" w:type="dxa"/>
          </w:tcPr>
          <w:p w:rsidR="00C26873" w:rsidRDefault="00E73D1B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C26873" w:rsidRDefault="00E73D1B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EB4497" w:rsidRPr="00EB4497" w:rsidTr="00463E9D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CILIBERTO FRANCESCO 28/10/1960 CZ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ITI VV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Default="00A86182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  <w:p w:rsidR="00A26AC9" w:rsidRPr="00EB4497" w:rsidRDefault="00A26AC9" w:rsidP="00EB4497">
            <w:pPr>
              <w:widowControl/>
              <w:overflowPunct/>
              <w:autoSpaceDE/>
              <w:autoSpaceDN/>
              <w:adjustRightInd/>
            </w:pPr>
          </w:p>
        </w:tc>
      </w:tr>
      <w:tr w:rsidR="00EB4497" w:rsidRPr="00EB4497" w:rsidTr="00463E9D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COZZA CARMEN 29/10/1973 CS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ITN PIZZO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  <w:rPr>
                <w:color w:val="FF0000"/>
              </w:rPr>
            </w:pPr>
            <w:r w:rsidRPr="00EB4497">
              <w:t>150</w:t>
            </w:r>
          </w:p>
        </w:tc>
      </w:tr>
      <w:tr w:rsidR="00547410" w:rsidRPr="00EB4497" w:rsidTr="00463E9D">
        <w:tc>
          <w:tcPr>
            <w:tcW w:w="3936" w:type="dxa"/>
          </w:tcPr>
          <w:p w:rsidR="00547410" w:rsidRPr="00EB4497" w:rsidRDefault="00547410" w:rsidP="00EB4497">
            <w:pPr>
              <w:widowControl/>
              <w:overflowPunct/>
              <w:autoSpaceDE/>
              <w:autoSpaceDN/>
              <w:adjustRightInd/>
            </w:pPr>
            <w:r>
              <w:t>DE NISI GIANFRANCO 02/02/1953 VV</w:t>
            </w:r>
          </w:p>
        </w:tc>
        <w:tc>
          <w:tcPr>
            <w:tcW w:w="2551" w:type="dxa"/>
          </w:tcPr>
          <w:p w:rsidR="00547410" w:rsidRPr="00EB4497" w:rsidRDefault="00547410" w:rsidP="00547410">
            <w:pPr>
              <w:widowControl/>
              <w:overflowPunct/>
              <w:autoSpaceDE/>
              <w:autoSpaceDN/>
              <w:adjustRightInd/>
            </w:pPr>
            <w:r>
              <w:t xml:space="preserve">LICEO V. CAPIALBI </w:t>
            </w:r>
          </w:p>
        </w:tc>
        <w:tc>
          <w:tcPr>
            <w:tcW w:w="1843" w:type="dxa"/>
          </w:tcPr>
          <w:p w:rsidR="00547410" w:rsidRPr="00EB4497" w:rsidRDefault="00547410" w:rsidP="00547410">
            <w:pPr>
              <w:widowControl/>
              <w:overflowPunct/>
              <w:autoSpaceDE/>
              <w:autoSpaceDN/>
              <w:adjustRightInd/>
            </w:pPr>
            <w:r>
              <w:t xml:space="preserve">INS. T.I. </w:t>
            </w:r>
          </w:p>
        </w:tc>
        <w:tc>
          <w:tcPr>
            <w:tcW w:w="1448" w:type="dxa"/>
          </w:tcPr>
          <w:p w:rsidR="00547410" w:rsidRPr="00EB4497" w:rsidRDefault="00547410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463E9D" w:rsidRPr="00EB4497" w:rsidTr="00463E9D">
        <w:tc>
          <w:tcPr>
            <w:tcW w:w="3936" w:type="dxa"/>
          </w:tcPr>
          <w:p w:rsidR="00463E9D" w:rsidRDefault="00463E9D" w:rsidP="00463E9D">
            <w:pPr>
              <w:widowControl/>
              <w:overflowPunct/>
              <w:autoSpaceDE/>
              <w:autoSpaceDN/>
              <w:adjustRightInd/>
            </w:pPr>
            <w:r>
              <w:t>FERRO CATERINA 12/02/1970 VV</w:t>
            </w:r>
          </w:p>
        </w:tc>
        <w:tc>
          <w:tcPr>
            <w:tcW w:w="2551" w:type="dxa"/>
          </w:tcPr>
          <w:p w:rsidR="00463E9D" w:rsidRDefault="00463E9D" w:rsidP="00547410">
            <w:pPr>
              <w:widowControl/>
              <w:overflowPunct/>
              <w:autoSpaceDE/>
              <w:autoSpaceDN/>
              <w:adjustRightInd/>
            </w:pPr>
            <w:r>
              <w:t>LICEO SCIENTIFICO BERTO</w:t>
            </w:r>
          </w:p>
        </w:tc>
        <w:tc>
          <w:tcPr>
            <w:tcW w:w="1843" w:type="dxa"/>
          </w:tcPr>
          <w:p w:rsidR="00463E9D" w:rsidRDefault="00463E9D" w:rsidP="00547410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463E9D" w:rsidRDefault="00463E9D" w:rsidP="00463E9D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EB4497" w:rsidRPr="00EB4497" w:rsidTr="00463E9D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GARZULLI ROBERTO 13/04/1962 MI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ITC VV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INS.T.I.</w:t>
            </w:r>
          </w:p>
        </w:tc>
        <w:tc>
          <w:tcPr>
            <w:tcW w:w="1448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150</w:t>
            </w:r>
          </w:p>
        </w:tc>
      </w:tr>
      <w:tr w:rsidR="00AC6C37" w:rsidRPr="00EB4497" w:rsidTr="00463E9D">
        <w:tc>
          <w:tcPr>
            <w:tcW w:w="3936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IENNARELLA MARIA CONSOLATA 28/08/1963 VV</w:t>
            </w:r>
          </w:p>
        </w:tc>
        <w:tc>
          <w:tcPr>
            <w:tcW w:w="2551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I.I.S SERRA SAN BRUNO</w:t>
            </w:r>
          </w:p>
        </w:tc>
        <w:tc>
          <w:tcPr>
            <w:tcW w:w="1843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101047" w:rsidRPr="00EB4497" w:rsidTr="00463E9D">
        <w:tc>
          <w:tcPr>
            <w:tcW w:w="3936" w:type="dxa"/>
          </w:tcPr>
          <w:p w:rsidR="00101047" w:rsidRDefault="00101047" w:rsidP="00101047">
            <w:pPr>
              <w:widowControl/>
              <w:overflowPunct/>
              <w:autoSpaceDE/>
              <w:autoSpaceDN/>
              <w:adjustRightInd/>
            </w:pPr>
            <w:r>
              <w:t>LAROSA UMBERTO 07/01/1973 VV</w:t>
            </w:r>
          </w:p>
        </w:tc>
        <w:tc>
          <w:tcPr>
            <w:tcW w:w="2551" w:type="dxa"/>
          </w:tcPr>
          <w:p w:rsidR="00101047" w:rsidRDefault="00E21977" w:rsidP="00E21977">
            <w:pPr>
              <w:widowControl/>
              <w:overflowPunct/>
              <w:autoSpaceDE/>
              <w:autoSpaceDN/>
              <w:adjustRightInd/>
            </w:pPr>
            <w:r>
              <w:t xml:space="preserve">I.I.S. </w:t>
            </w:r>
            <w:r w:rsidR="00A864FB">
              <w:t>ITG</w:t>
            </w:r>
            <w:r w:rsidR="0015095B">
              <w:t xml:space="preserve"> </w:t>
            </w:r>
            <w:r>
              <w:t>–</w:t>
            </w:r>
            <w:r w:rsidR="001576B9">
              <w:t xml:space="preserve"> </w:t>
            </w:r>
            <w:r>
              <w:t>I</w:t>
            </w:r>
            <w:r w:rsidR="00A864FB">
              <w:t>TI</w:t>
            </w:r>
            <w:r>
              <w:t xml:space="preserve"> </w:t>
            </w:r>
          </w:p>
        </w:tc>
        <w:tc>
          <w:tcPr>
            <w:tcW w:w="1843" w:type="dxa"/>
          </w:tcPr>
          <w:p w:rsidR="00101047" w:rsidRDefault="00A864FB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101047" w:rsidRDefault="00A864FB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981952" w:rsidRPr="00EB4497" w:rsidTr="00463E9D">
        <w:tc>
          <w:tcPr>
            <w:tcW w:w="3936" w:type="dxa"/>
          </w:tcPr>
          <w:p w:rsidR="00981952" w:rsidRDefault="00981952" w:rsidP="00EB4497">
            <w:pPr>
              <w:widowControl/>
              <w:overflowPunct/>
              <w:autoSpaceDE/>
              <w:autoSpaceDN/>
              <w:adjustRightInd/>
            </w:pPr>
            <w:r>
              <w:t>LICATA IGOR VINCENZO 06/01/1973 VV</w:t>
            </w:r>
          </w:p>
        </w:tc>
        <w:tc>
          <w:tcPr>
            <w:tcW w:w="2551" w:type="dxa"/>
          </w:tcPr>
          <w:p w:rsidR="00981952" w:rsidRDefault="002A0234" w:rsidP="00EB4497">
            <w:pPr>
              <w:widowControl/>
              <w:overflowPunct/>
              <w:autoSpaceDE/>
              <w:autoSpaceDN/>
              <w:adjustRightInd/>
            </w:pPr>
            <w:r>
              <w:t>I.I.S. MORELLI COLAO</w:t>
            </w:r>
          </w:p>
        </w:tc>
        <w:tc>
          <w:tcPr>
            <w:tcW w:w="1843" w:type="dxa"/>
          </w:tcPr>
          <w:p w:rsidR="00981952" w:rsidRDefault="00981952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981952" w:rsidRDefault="007E48F7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  <w:p w:rsidR="00101047" w:rsidRDefault="00101047" w:rsidP="00EB4497">
            <w:pPr>
              <w:widowControl/>
              <w:overflowPunct/>
              <w:autoSpaceDE/>
              <w:autoSpaceDN/>
              <w:adjustRightInd/>
            </w:pPr>
          </w:p>
        </w:tc>
      </w:tr>
      <w:tr w:rsidR="006043DF" w:rsidRPr="00EB4497" w:rsidTr="00463E9D">
        <w:tc>
          <w:tcPr>
            <w:tcW w:w="3936" w:type="dxa"/>
          </w:tcPr>
          <w:p w:rsidR="006043DF" w:rsidRDefault="00751386" w:rsidP="00EB4497">
            <w:pPr>
              <w:widowControl/>
              <w:overflowPunct/>
              <w:autoSpaceDE/>
              <w:autoSpaceDN/>
              <w:adjustRightInd/>
            </w:pPr>
            <w:r>
              <w:t>LO MASTRO DOMENICO 25/10/1983 VV</w:t>
            </w:r>
          </w:p>
        </w:tc>
        <w:tc>
          <w:tcPr>
            <w:tcW w:w="2551" w:type="dxa"/>
          </w:tcPr>
          <w:p w:rsidR="006043DF" w:rsidRDefault="00751386" w:rsidP="00EB4497">
            <w:pPr>
              <w:widowControl/>
              <w:overflowPunct/>
              <w:autoSpaceDE/>
              <w:autoSpaceDN/>
              <w:adjustRightInd/>
            </w:pPr>
            <w:r>
              <w:t>I.T.N. PIZZO</w:t>
            </w:r>
          </w:p>
        </w:tc>
        <w:tc>
          <w:tcPr>
            <w:tcW w:w="1843" w:type="dxa"/>
          </w:tcPr>
          <w:p w:rsidR="006043DF" w:rsidRDefault="00751386" w:rsidP="00EB4497">
            <w:pPr>
              <w:widowControl/>
              <w:overflowPunct/>
              <w:autoSpaceDE/>
              <w:autoSpaceDN/>
              <w:adjustRightInd/>
            </w:pPr>
            <w:r>
              <w:t xml:space="preserve">INS. T.D. </w:t>
            </w:r>
          </w:p>
        </w:tc>
        <w:tc>
          <w:tcPr>
            <w:tcW w:w="1448" w:type="dxa"/>
          </w:tcPr>
          <w:p w:rsidR="006043DF" w:rsidRDefault="00751386" w:rsidP="00EB4497">
            <w:pPr>
              <w:widowControl/>
              <w:overflowPunct/>
              <w:autoSpaceDE/>
              <w:autoSpaceDN/>
              <w:adjustRightInd/>
            </w:pPr>
            <w:r>
              <w:t>33</w:t>
            </w:r>
          </w:p>
        </w:tc>
      </w:tr>
      <w:tr w:rsidR="000812B6" w:rsidRPr="00EB4497" w:rsidTr="00463E9D">
        <w:tc>
          <w:tcPr>
            <w:tcW w:w="3936" w:type="dxa"/>
          </w:tcPr>
          <w:p w:rsidR="000812B6" w:rsidRDefault="000812B6" w:rsidP="00EB4497">
            <w:pPr>
              <w:widowControl/>
              <w:overflowPunct/>
              <w:autoSpaceDE/>
              <w:autoSpaceDN/>
              <w:adjustRightInd/>
            </w:pPr>
            <w:r>
              <w:t>LOPREIATO SALVATORE 23/07/1982 VV</w:t>
            </w:r>
          </w:p>
        </w:tc>
        <w:tc>
          <w:tcPr>
            <w:tcW w:w="2551" w:type="dxa"/>
          </w:tcPr>
          <w:p w:rsidR="000812B6" w:rsidRDefault="002A0234" w:rsidP="00EB4497">
            <w:pPr>
              <w:widowControl/>
              <w:overflowPunct/>
              <w:autoSpaceDE/>
              <w:autoSpaceDN/>
              <w:adjustRightInd/>
            </w:pPr>
            <w:r>
              <w:t>I.I.S. MORELLI COLAO</w:t>
            </w:r>
          </w:p>
        </w:tc>
        <w:tc>
          <w:tcPr>
            <w:tcW w:w="1843" w:type="dxa"/>
          </w:tcPr>
          <w:p w:rsidR="000812B6" w:rsidRDefault="000812B6" w:rsidP="00EB4497">
            <w:pPr>
              <w:widowControl/>
              <w:overflowPunct/>
              <w:autoSpaceDE/>
              <w:autoSpaceDN/>
              <w:adjustRightInd/>
            </w:pPr>
            <w:r>
              <w:t>INS. T.D.</w:t>
            </w:r>
          </w:p>
        </w:tc>
        <w:tc>
          <w:tcPr>
            <w:tcW w:w="1448" w:type="dxa"/>
          </w:tcPr>
          <w:p w:rsidR="000812B6" w:rsidRDefault="000812B6" w:rsidP="00EB4497">
            <w:pPr>
              <w:widowControl/>
              <w:overflowPunct/>
              <w:autoSpaceDE/>
              <w:autoSpaceDN/>
              <w:adjustRightInd/>
            </w:pPr>
            <w:r>
              <w:t>100</w:t>
            </w:r>
          </w:p>
        </w:tc>
      </w:tr>
      <w:tr w:rsidR="00EB4497" w:rsidRPr="00EB4497" w:rsidTr="00463E9D">
        <w:tc>
          <w:tcPr>
            <w:tcW w:w="3936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MADIA GIUSEPPINA 03/07/1976 CS</w:t>
            </w:r>
          </w:p>
        </w:tc>
        <w:tc>
          <w:tcPr>
            <w:tcW w:w="2551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ITI NICOTERA</w:t>
            </w:r>
          </w:p>
        </w:tc>
        <w:tc>
          <w:tcPr>
            <w:tcW w:w="1843" w:type="dxa"/>
          </w:tcPr>
          <w:p w:rsidR="00EB4497" w:rsidRPr="00EB4497" w:rsidRDefault="00EB4497" w:rsidP="00EB4497">
            <w:pPr>
              <w:widowControl/>
              <w:overflowPunct/>
              <w:autoSpaceDE/>
              <w:autoSpaceDN/>
              <w:adjustRightInd/>
            </w:pPr>
            <w:r w:rsidRPr="00EB4497">
              <w:t>INS. T.D.</w:t>
            </w:r>
          </w:p>
        </w:tc>
        <w:tc>
          <w:tcPr>
            <w:tcW w:w="1448" w:type="dxa"/>
          </w:tcPr>
          <w:p w:rsidR="00EB4497" w:rsidRPr="00B62992" w:rsidRDefault="00B62992" w:rsidP="00B62992">
            <w:pPr>
              <w:widowControl/>
              <w:overflowPunct/>
              <w:autoSpaceDE/>
              <w:autoSpaceDN/>
              <w:adjustRightInd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ESCLUSA </w:t>
            </w:r>
            <w:r w:rsidR="00EB4497" w:rsidRPr="00B62992">
              <w:rPr>
                <w:sz w:val="20"/>
                <w:szCs w:val="20"/>
              </w:rPr>
              <w:t>SUPPLENZA BREVE</w:t>
            </w:r>
          </w:p>
        </w:tc>
      </w:tr>
      <w:tr w:rsidR="00F12FAB" w:rsidRPr="00EB4497" w:rsidTr="00463E9D">
        <w:tc>
          <w:tcPr>
            <w:tcW w:w="3936" w:type="dxa"/>
          </w:tcPr>
          <w:p w:rsidR="00F12FAB" w:rsidRPr="00EB4497" w:rsidRDefault="00F12FAB" w:rsidP="00EB4497">
            <w:pPr>
              <w:widowControl/>
              <w:overflowPunct/>
              <w:autoSpaceDE/>
              <w:autoSpaceDN/>
              <w:adjustRightInd/>
            </w:pPr>
            <w:r>
              <w:t>MELECRINIS ANNA ROSA 30/08/1966 TA</w:t>
            </w:r>
          </w:p>
        </w:tc>
        <w:tc>
          <w:tcPr>
            <w:tcW w:w="2551" w:type="dxa"/>
          </w:tcPr>
          <w:p w:rsidR="00F12FAB" w:rsidRPr="00EB4497" w:rsidRDefault="00F12FAB" w:rsidP="00F12FAB">
            <w:pPr>
              <w:widowControl/>
              <w:overflowPunct/>
              <w:autoSpaceDE/>
              <w:autoSpaceDN/>
              <w:adjustRightInd/>
            </w:pPr>
            <w:r>
              <w:t>I.I.S. MORELLI COLAO</w:t>
            </w:r>
          </w:p>
        </w:tc>
        <w:tc>
          <w:tcPr>
            <w:tcW w:w="1843" w:type="dxa"/>
          </w:tcPr>
          <w:p w:rsidR="00F12FAB" w:rsidRPr="00EB4497" w:rsidRDefault="00F12FAB" w:rsidP="00EB4497">
            <w:pPr>
              <w:widowControl/>
              <w:overflowPunct/>
              <w:autoSpaceDE/>
              <w:autoSpaceDN/>
              <w:adjustRightInd/>
            </w:pPr>
            <w:r>
              <w:t xml:space="preserve">INS. T.I. </w:t>
            </w:r>
          </w:p>
        </w:tc>
        <w:tc>
          <w:tcPr>
            <w:tcW w:w="1448" w:type="dxa"/>
          </w:tcPr>
          <w:p w:rsidR="00F12FAB" w:rsidRPr="00EB4497" w:rsidRDefault="00F12FAB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435A22" w:rsidRPr="00EB4497" w:rsidTr="00463E9D">
        <w:tc>
          <w:tcPr>
            <w:tcW w:w="3936" w:type="dxa"/>
          </w:tcPr>
          <w:p w:rsidR="00435A22" w:rsidRDefault="00435A22" w:rsidP="00EB4497">
            <w:pPr>
              <w:widowControl/>
              <w:overflowPunct/>
              <w:autoSpaceDE/>
              <w:autoSpaceDN/>
              <w:adjustRightInd/>
            </w:pPr>
            <w:r>
              <w:t>PERSIA GIOVANNI 26/01/1972 MT</w:t>
            </w:r>
          </w:p>
        </w:tc>
        <w:tc>
          <w:tcPr>
            <w:tcW w:w="2551" w:type="dxa"/>
          </w:tcPr>
          <w:p w:rsidR="00435A22" w:rsidRDefault="00435A22" w:rsidP="00F12FAB">
            <w:pPr>
              <w:widowControl/>
              <w:overflowPunct/>
              <w:autoSpaceDE/>
              <w:autoSpaceDN/>
              <w:adjustRightInd/>
            </w:pPr>
            <w:r>
              <w:t>ITIS VV</w:t>
            </w:r>
          </w:p>
        </w:tc>
        <w:tc>
          <w:tcPr>
            <w:tcW w:w="1843" w:type="dxa"/>
          </w:tcPr>
          <w:p w:rsidR="00435A22" w:rsidRDefault="00435A22" w:rsidP="00EB4497">
            <w:pPr>
              <w:widowControl/>
              <w:overflowPunct/>
              <w:autoSpaceDE/>
              <w:autoSpaceDN/>
              <w:adjustRightInd/>
            </w:pPr>
            <w:r>
              <w:t>INS. T.D.</w:t>
            </w:r>
          </w:p>
        </w:tc>
        <w:tc>
          <w:tcPr>
            <w:tcW w:w="1448" w:type="dxa"/>
          </w:tcPr>
          <w:p w:rsidR="00435A22" w:rsidRDefault="00435A22" w:rsidP="00EB4497">
            <w:pPr>
              <w:widowControl/>
              <w:overflowPunct/>
              <w:autoSpaceDE/>
              <w:autoSpaceDN/>
              <w:adjustRightInd/>
            </w:pPr>
            <w:r>
              <w:t>46</w:t>
            </w:r>
          </w:p>
        </w:tc>
      </w:tr>
      <w:tr w:rsidR="000502BF" w:rsidRPr="00EB4497" w:rsidTr="00463E9D">
        <w:tc>
          <w:tcPr>
            <w:tcW w:w="3936" w:type="dxa"/>
          </w:tcPr>
          <w:p w:rsidR="000502BF" w:rsidRDefault="000502BF" w:rsidP="00EB4497">
            <w:pPr>
              <w:widowControl/>
              <w:overflowPunct/>
              <w:autoSpaceDE/>
              <w:autoSpaceDN/>
              <w:adjustRightInd/>
            </w:pPr>
            <w:r>
              <w:t>PRINCIPATO ROSALBA 24/05/1964 VV</w:t>
            </w:r>
          </w:p>
        </w:tc>
        <w:tc>
          <w:tcPr>
            <w:tcW w:w="2551" w:type="dxa"/>
          </w:tcPr>
          <w:p w:rsidR="000502BF" w:rsidRDefault="00E21977" w:rsidP="00E21977">
            <w:pPr>
              <w:widowControl/>
              <w:overflowPunct/>
              <w:autoSpaceDE/>
              <w:autoSpaceDN/>
              <w:adjustRightInd/>
            </w:pPr>
            <w:r>
              <w:t xml:space="preserve">I.I.S.  </w:t>
            </w:r>
            <w:r w:rsidR="000502BF">
              <w:t>ITG- ITI</w:t>
            </w:r>
            <w:r>
              <w:t xml:space="preserve">  </w:t>
            </w:r>
          </w:p>
        </w:tc>
        <w:tc>
          <w:tcPr>
            <w:tcW w:w="1843" w:type="dxa"/>
          </w:tcPr>
          <w:p w:rsidR="000502BF" w:rsidRDefault="000502BF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0502BF" w:rsidRDefault="000502BF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0502BF" w:rsidRPr="00EB4497" w:rsidTr="00463E9D">
        <w:tc>
          <w:tcPr>
            <w:tcW w:w="3936" w:type="dxa"/>
          </w:tcPr>
          <w:p w:rsidR="000502BF" w:rsidRDefault="000502BF" w:rsidP="00EB4497">
            <w:pPr>
              <w:widowControl/>
              <w:overflowPunct/>
              <w:autoSpaceDE/>
              <w:autoSpaceDN/>
              <w:adjustRightInd/>
            </w:pPr>
            <w:r>
              <w:t>RUSSO FABIO 20/05/1966 VV</w:t>
            </w:r>
          </w:p>
        </w:tc>
        <w:tc>
          <w:tcPr>
            <w:tcW w:w="2551" w:type="dxa"/>
          </w:tcPr>
          <w:p w:rsidR="000502BF" w:rsidRDefault="000502BF" w:rsidP="00F12FAB">
            <w:pPr>
              <w:widowControl/>
              <w:overflowPunct/>
              <w:autoSpaceDE/>
              <w:autoSpaceDN/>
              <w:adjustRightInd/>
            </w:pPr>
            <w:r>
              <w:t>I.T.C. MILETO</w:t>
            </w:r>
          </w:p>
        </w:tc>
        <w:tc>
          <w:tcPr>
            <w:tcW w:w="1843" w:type="dxa"/>
          </w:tcPr>
          <w:p w:rsidR="000502BF" w:rsidRDefault="000502BF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0502BF" w:rsidRDefault="000502BF" w:rsidP="00EB4497">
            <w:pPr>
              <w:widowControl/>
              <w:overflowPunct/>
              <w:autoSpaceDE/>
              <w:autoSpaceDN/>
              <w:adjustRightInd/>
            </w:pPr>
            <w:r>
              <w:t xml:space="preserve">150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6C37" w:rsidRPr="00EB4497" w:rsidTr="00463E9D">
        <w:tc>
          <w:tcPr>
            <w:tcW w:w="3936" w:type="dxa"/>
          </w:tcPr>
          <w:p w:rsidR="00AC6C37" w:rsidRPr="00EB4497" w:rsidRDefault="00AC6C37" w:rsidP="00AC6C37">
            <w:pPr>
              <w:widowControl/>
              <w:overflowPunct/>
              <w:autoSpaceDE/>
              <w:autoSpaceDN/>
              <w:adjustRightInd/>
            </w:pPr>
            <w:r>
              <w:t>SANTAGUIDA FRANCESCO 21/05/1980 CZ</w:t>
            </w:r>
          </w:p>
        </w:tc>
        <w:tc>
          <w:tcPr>
            <w:tcW w:w="2551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I.I.S. SERRA SAN BRUNO</w:t>
            </w:r>
          </w:p>
        </w:tc>
        <w:tc>
          <w:tcPr>
            <w:tcW w:w="1843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INS. T.I.</w:t>
            </w:r>
          </w:p>
        </w:tc>
        <w:tc>
          <w:tcPr>
            <w:tcW w:w="1448" w:type="dxa"/>
          </w:tcPr>
          <w:p w:rsidR="00AC6C37" w:rsidRPr="00EB4497" w:rsidRDefault="00AC6C37" w:rsidP="00EB4497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AC5DAD" w:rsidRPr="00EB4497" w:rsidTr="00463E9D">
        <w:tc>
          <w:tcPr>
            <w:tcW w:w="3936" w:type="dxa"/>
          </w:tcPr>
          <w:p w:rsidR="00AC5DAD" w:rsidRDefault="00AC5DAD" w:rsidP="00AC6C37">
            <w:pPr>
              <w:widowControl/>
              <w:overflowPunct/>
              <w:autoSpaceDE/>
              <w:autoSpaceDN/>
              <w:adjustRightInd/>
            </w:pPr>
            <w:r>
              <w:t xml:space="preserve">SCORDAMAGLIA SILVANA 30/01/1963 </w:t>
            </w:r>
          </w:p>
        </w:tc>
        <w:tc>
          <w:tcPr>
            <w:tcW w:w="2551" w:type="dxa"/>
          </w:tcPr>
          <w:p w:rsidR="00AC5DAD" w:rsidRDefault="00AC5DAD" w:rsidP="00EB4497">
            <w:pPr>
              <w:widowControl/>
              <w:overflowPunct/>
              <w:autoSpaceDE/>
              <w:autoSpaceDN/>
              <w:adjustRightInd/>
            </w:pPr>
            <w:r>
              <w:t>I.I.S. SERRA SAN BRUNO</w:t>
            </w:r>
          </w:p>
        </w:tc>
        <w:tc>
          <w:tcPr>
            <w:tcW w:w="1843" w:type="dxa"/>
          </w:tcPr>
          <w:p w:rsidR="00AC5DAD" w:rsidRDefault="00AC5DAD" w:rsidP="00EB4497">
            <w:pPr>
              <w:widowControl/>
              <w:overflowPunct/>
              <w:autoSpaceDE/>
              <w:autoSpaceDN/>
              <w:adjustRightInd/>
            </w:pPr>
            <w:r>
              <w:t>INS.T.D.</w:t>
            </w:r>
          </w:p>
        </w:tc>
        <w:tc>
          <w:tcPr>
            <w:tcW w:w="1448" w:type="dxa"/>
          </w:tcPr>
          <w:p w:rsidR="00AC5DAD" w:rsidRDefault="00AC5DAD" w:rsidP="00EB4497">
            <w:pPr>
              <w:widowControl/>
              <w:overflowPunct/>
              <w:autoSpaceDE/>
              <w:autoSpaceDN/>
              <w:adjustRightInd/>
            </w:pPr>
            <w:r>
              <w:t>42</w:t>
            </w:r>
          </w:p>
        </w:tc>
      </w:tr>
      <w:tr w:rsidR="00547410" w:rsidRPr="00547410" w:rsidTr="00463E9D">
        <w:tc>
          <w:tcPr>
            <w:tcW w:w="3936" w:type="dxa"/>
          </w:tcPr>
          <w:p w:rsidR="00547410" w:rsidRDefault="00547410" w:rsidP="00AC6C37">
            <w:pPr>
              <w:widowControl/>
              <w:overflowPunct/>
              <w:autoSpaceDE/>
              <w:autoSpaceDN/>
              <w:adjustRightInd/>
            </w:pPr>
            <w:r>
              <w:t>SIRGIOVANNI MARIA TERESA 02/06/1971 VV</w:t>
            </w:r>
          </w:p>
        </w:tc>
        <w:tc>
          <w:tcPr>
            <w:tcW w:w="2551" w:type="dxa"/>
          </w:tcPr>
          <w:p w:rsidR="00547410" w:rsidRPr="00547410" w:rsidRDefault="00547410" w:rsidP="00EB4497">
            <w:pPr>
              <w:widowControl/>
              <w:overflowPunct/>
              <w:autoSpaceDE/>
              <w:autoSpaceDN/>
              <w:adjustRightInd/>
              <w:rPr>
                <w:lang w:val="en-US"/>
              </w:rPr>
            </w:pPr>
            <w:r w:rsidRPr="00547410">
              <w:rPr>
                <w:lang w:val="en-US"/>
              </w:rPr>
              <w:t>I.I.S. DE FILIPPIS G. PRESTIA</w:t>
            </w:r>
          </w:p>
        </w:tc>
        <w:tc>
          <w:tcPr>
            <w:tcW w:w="1843" w:type="dxa"/>
          </w:tcPr>
          <w:p w:rsidR="00547410" w:rsidRPr="00547410" w:rsidRDefault="00547410" w:rsidP="00EB4497">
            <w:pPr>
              <w:widowControl/>
              <w:overflowPunct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INS. T.I.</w:t>
            </w:r>
          </w:p>
        </w:tc>
        <w:tc>
          <w:tcPr>
            <w:tcW w:w="1448" w:type="dxa"/>
          </w:tcPr>
          <w:p w:rsidR="00547410" w:rsidRPr="00547410" w:rsidRDefault="00547410" w:rsidP="00EB4497">
            <w:pPr>
              <w:widowControl/>
              <w:overflowPunct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620691" w:rsidRPr="00EB4497" w:rsidTr="00463E9D">
        <w:tc>
          <w:tcPr>
            <w:tcW w:w="3936" w:type="dxa"/>
          </w:tcPr>
          <w:p w:rsidR="00620691" w:rsidRDefault="00620691" w:rsidP="00AC6C37">
            <w:pPr>
              <w:widowControl/>
              <w:overflowPunct/>
              <w:autoSpaceDE/>
              <w:autoSpaceDN/>
              <w:adjustRightInd/>
            </w:pPr>
            <w:r>
              <w:t>SORA ANNUNZIATA 04/08/1953VV</w:t>
            </w:r>
          </w:p>
        </w:tc>
        <w:tc>
          <w:tcPr>
            <w:tcW w:w="2551" w:type="dxa"/>
          </w:tcPr>
          <w:p w:rsidR="00620691" w:rsidRDefault="002A0234" w:rsidP="00981952">
            <w:pPr>
              <w:widowControl/>
              <w:overflowPunct/>
              <w:autoSpaceDE/>
              <w:autoSpaceDN/>
              <w:adjustRightInd/>
            </w:pPr>
            <w:r>
              <w:t>I.I.S. MORELLI COLAO</w:t>
            </w:r>
          </w:p>
        </w:tc>
        <w:tc>
          <w:tcPr>
            <w:tcW w:w="1843" w:type="dxa"/>
          </w:tcPr>
          <w:p w:rsidR="00620691" w:rsidRDefault="00620691" w:rsidP="00EB4497">
            <w:pPr>
              <w:widowControl/>
              <w:overflowPunct/>
              <w:autoSpaceDE/>
              <w:autoSpaceDN/>
              <w:adjustRightInd/>
            </w:pPr>
            <w:r>
              <w:t xml:space="preserve">INS. T.D. </w:t>
            </w:r>
          </w:p>
        </w:tc>
        <w:tc>
          <w:tcPr>
            <w:tcW w:w="1448" w:type="dxa"/>
          </w:tcPr>
          <w:p w:rsidR="00620691" w:rsidRDefault="00620691" w:rsidP="00EB4497">
            <w:pPr>
              <w:widowControl/>
              <w:overflowPunct/>
              <w:autoSpaceDE/>
              <w:autoSpaceDN/>
              <w:adjustRightInd/>
            </w:pPr>
            <w:r>
              <w:t>75</w:t>
            </w:r>
          </w:p>
        </w:tc>
      </w:tr>
      <w:tr w:rsidR="00CD61CA" w:rsidRPr="00CD61CA" w:rsidTr="00463E9D">
        <w:tc>
          <w:tcPr>
            <w:tcW w:w="3936" w:type="dxa"/>
          </w:tcPr>
          <w:p w:rsidR="00CD61CA" w:rsidRDefault="00CD61CA" w:rsidP="00AC6C37">
            <w:pPr>
              <w:widowControl/>
              <w:overflowPunct/>
              <w:autoSpaceDE/>
              <w:autoSpaceDN/>
              <w:adjustRightInd/>
            </w:pPr>
            <w:r>
              <w:t>TAVELLA RITA LUCIA 12/12/1970 VV</w:t>
            </w:r>
          </w:p>
        </w:tc>
        <w:tc>
          <w:tcPr>
            <w:tcW w:w="2551" w:type="dxa"/>
          </w:tcPr>
          <w:p w:rsidR="00CD61CA" w:rsidRPr="00CD61CA" w:rsidRDefault="00CD61CA" w:rsidP="00981952">
            <w:pPr>
              <w:widowControl/>
              <w:overflowPunct/>
              <w:autoSpaceDE/>
              <w:autoSpaceDN/>
              <w:adjustRightInd/>
              <w:rPr>
                <w:lang w:val="en-US"/>
              </w:rPr>
            </w:pPr>
            <w:r w:rsidRPr="00547410">
              <w:rPr>
                <w:lang w:val="en-US"/>
              </w:rPr>
              <w:t>I.I.S. DE FILIPPIS G. PRESTIA</w:t>
            </w:r>
          </w:p>
        </w:tc>
        <w:tc>
          <w:tcPr>
            <w:tcW w:w="1843" w:type="dxa"/>
          </w:tcPr>
          <w:p w:rsidR="00CD61CA" w:rsidRPr="00CD61CA" w:rsidRDefault="00CD61CA" w:rsidP="00EB4497">
            <w:pPr>
              <w:widowControl/>
              <w:overflowPunct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INS. T.D.</w:t>
            </w:r>
          </w:p>
        </w:tc>
        <w:tc>
          <w:tcPr>
            <w:tcW w:w="1448" w:type="dxa"/>
          </w:tcPr>
          <w:p w:rsidR="00CD61CA" w:rsidRPr="00CD61CA" w:rsidRDefault="00CD61CA" w:rsidP="00EB4497">
            <w:pPr>
              <w:widowControl/>
              <w:overflowPunct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</w:tr>
    </w:tbl>
    <w:p w:rsidR="00EB4497" w:rsidRPr="00CD61CA" w:rsidRDefault="00EB4497" w:rsidP="00EB4497">
      <w:pPr>
        <w:widowControl/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1B0A41" w:rsidRPr="00CD61CA" w:rsidRDefault="001B0A41" w:rsidP="00F856B2">
      <w:pPr>
        <w:pStyle w:val="Pidipagina"/>
        <w:tabs>
          <w:tab w:val="clear" w:pos="4819"/>
          <w:tab w:val="clear" w:pos="9638"/>
        </w:tabs>
        <w:jc w:val="both"/>
        <w:rPr>
          <w:rFonts w:ascii="Comic Sans MS" w:hAnsi="Comic Sans MS"/>
          <w:b/>
          <w:bCs/>
          <w:sz w:val="22"/>
          <w:szCs w:val="22"/>
          <w:lang w:val="en-US"/>
        </w:rPr>
      </w:pPr>
    </w:p>
    <w:p w:rsidR="00F856B2" w:rsidRDefault="001B0A41" w:rsidP="00F856B2">
      <w:pPr>
        <w:pStyle w:val="Pidipagina"/>
        <w:tabs>
          <w:tab w:val="clear" w:pos="4819"/>
          <w:tab w:val="clear" w:pos="9638"/>
        </w:tabs>
        <w:jc w:val="both"/>
        <w:rPr>
          <w:rFonts w:ascii="Comic Sans MS" w:hAnsi="Comic Sans MS"/>
          <w:b/>
          <w:bCs/>
          <w:sz w:val="22"/>
          <w:szCs w:val="22"/>
        </w:rPr>
      </w:pPr>
      <w:r w:rsidRPr="00CD61CA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CD61CA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CD61CA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CD61CA">
        <w:rPr>
          <w:rFonts w:ascii="Comic Sans MS" w:hAnsi="Comic Sans MS"/>
          <w:b/>
          <w:bCs/>
          <w:sz w:val="22"/>
          <w:szCs w:val="22"/>
          <w:lang w:val="en-US"/>
        </w:rPr>
        <w:tab/>
      </w:r>
      <w:r w:rsidRPr="00CD61CA">
        <w:rPr>
          <w:rFonts w:ascii="Comic Sans MS" w:hAnsi="Comic Sans MS"/>
          <w:b/>
          <w:bCs/>
          <w:sz w:val="22"/>
          <w:szCs w:val="22"/>
          <w:lang w:val="en-US"/>
        </w:rPr>
        <w:tab/>
      </w:r>
      <w:r>
        <w:rPr>
          <w:rFonts w:ascii="Comic Sans MS" w:hAnsi="Comic Sans MS"/>
          <w:b/>
          <w:bCs/>
          <w:sz w:val="22"/>
          <w:szCs w:val="22"/>
        </w:rPr>
        <w:t>PERSONALE A.T.A.</w:t>
      </w:r>
    </w:p>
    <w:p w:rsidR="0015095B" w:rsidRDefault="0015095B" w:rsidP="00F856B2">
      <w:pPr>
        <w:pStyle w:val="Pidipagina"/>
        <w:tabs>
          <w:tab w:val="clear" w:pos="4819"/>
          <w:tab w:val="clear" w:pos="9638"/>
        </w:tabs>
        <w:jc w:val="both"/>
        <w:rPr>
          <w:rFonts w:ascii="Comic Sans MS" w:hAnsi="Comic Sans MS"/>
          <w:b/>
          <w:bCs/>
          <w:sz w:val="22"/>
          <w:szCs w:val="22"/>
        </w:rPr>
      </w:pPr>
    </w:p>
    <w:p w:rsidR="001B0A41" w:rsidRDefault="0015095B" w:rsidP="0015095B">
      <w:pPr>
        <w:pStyle w:val="Pidipagina"/>
        <w:tabs>
          <w:tab w:val="clear" w:pos="4819"/>
          <w:tab w:val="clear" w:pos="9638"/>
        </w:tabs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ab/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3794"/>
        <w:gridCol w:w="2693"/>
        <w:gridCol w:w="1843"/>
        <w:gridCol w:w="1448"/>
      </w:tblGrid>
      <w:tr w:rsidR="0015095B" w:rsidTr="009D13B5">
        <w:tc>
          <w:tcPr>
            <w:tcW w:w="3794" w:type="dxa"/>
          </w:tcPr>
          <w:p w:rsidR="0015095B" w:rsidRDefault="0015095B" w:rsidP="009D13B5">
            <w:pPr>
              <w:widowControl/>
              <w:overflowPunct/>
              <w:autoSpaceDE/>
              <w:autoSpaceDN/>
              <w:adjustRightInd/>
            </w:pPr>
            <w:r>
              <w:t>DE CARIA FRANCESCO 10/01/1967 VV</w:t>
            </w:r>
          </w:p>
        </w:tc>
        <w:tc>
          <w:tcPr>
            <w:tcW w:w="2693" w:type="dxa"/>
          </w:tcPr>
          <w:p w:rsidR="0015095B" w:rsidRDefault="0015095B" w:rsidP="009D13B5">
            <w:pPr>
              <w:widowControl/>
              <w:overflowPunct/>
              <w:autoSpaceDE/>
              <w:autoSpaceDN/>
              <w:adjustRightInd/>
            </w:pPr>
            <w:r>
              <w:t>I.I.S. ITG-ITI VV</w:t>
            </w:r>
          </w:p>
        </w:tc>
        <w:tc>
          <w:tcPr>
            <w:tcW w:w="1843" w:type="dxa"/>
          </w:tcPr>
          <w:p w:rsidR="0015095B" w:rsidRDefault="0015095B" w:rsidP="0015095B">
            <w:pPr>
              <w:widowControl/>
              <w:overflowPunct/>
              <w:autoSpaceDE/>
              <w:autoSpaceDN/>
              <w:adjustRightInd/>
            </w:pPr>
            <w:r>
              <w:t>COLL.SCOL.</w:t>
            </w:r>
          </w:p>
        </w:tc>
        <w:tc>
          <w:tcPr>
            <w:tcW w:w="1448" w:type="dxa"/>
          </w:tcPr>
          <w:p w:rsidR="0015095B" w:rsidRDefault="0015095B" w:rsidP="009D13B5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1B0A41" w:rsidTr="009D13B5">
        <w:tc>
          <w:tcPr>
            <w:tcW w:w="3794" w:type="dxa"/>
          </w:tcPr>
          <w:p w:rsidR="001B0A41" w:rsidRDefault="001B0A41" w:rsidP="009D13B5">
            <w:pPr>
              <w:widowControl/>
              <w:overflowPunct/>
              <w:autoSpaceDE/>
              <w:autoSpaceDN/>
              <w:adjustRightInd/>
            </w:pPr>
            <w:r>
              <w:t>MANGIARDI MARIA TERESA 15/03/1976 VV</w:t>
            </w:r>
          </w:p>
        </w:tc>
        <w:tc>
          <w:tcPr>
            <w:tcW w:w="2693" w:type="dxa"/>
          </w:tcPr>
          <w:p w:rsidR="001B0A41" w:rsidRDefault="001B0A41" w:rsidP="009D13B5">
            <w:pPr>
              <w:widowControl/>
              <w:overflowPunct/>
              <w:autoSpaceDE/>
              <w:autoSpaceDN/>
              <w:adjustRightInd/>
            </w:pPr>
            <w:r>
              <w:t>OMNI FILADELFIA</w:t>
            </w:r>
          </w:p>
        </w:tc>
        <w:tc>
          <w:tcPr>
            <w:tcW w:w="1843" w:type="dxa"/>
          </w:tcPr>
          <w:p w:rsidR="001B0A41" w:rsidRDefault="001B0A41" w:rsidP="001B0A41">
            <w:pPr>
              <w:widowControl/>
              <w:overflowPunct/>
              <w:autoSpaceDE/>
              <w:autoSpaceDN/>
              <w:adjustRightInd/>
            </w:pPr>
            <w:r>
              <w:t>COLL. SCOL</w:t>
            </w:r>
            <w:r w:rsidR="00547410">
              <w:t xml:space="preserve"> </w:t>
            </w:r>
            <w:r>
              <w:t>.T.I</w:t>
            </w:r>
          </w:p>
        </w:tc>
        <w:tc>
          <w:tcPr>
            <w:tcW w:w="1448" w:type="dxa"/>
          </w:tcPr>
          <w:p w:rsidR="001B0A41" w:rsidRDefault="001B0A41" w:rsidP="009D13B5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  <w:tr w:rsidR="0015095B" w:rsidRPr="00E21977" w:rsidTr="009D13B5">
        <w:tc>
          <w:tcPr>
            <w:tcW w:w="3794" w:type="dxa"/>
          </w:tcPr>
          <w:p w:rsidR="0015095B" w:rsidRDefault="00E21977" w:rsidP="009D13B5">
            <w:pPr>
              <w:widowControl/>
              <w:overflowPunct/>
              <w:autoSpaceDE/>
              <w:autoSpaceDN/>
              <w:adjustRightInd/>
            </w:pPr>
            <w:r>
              <w:t>PICCIONE FRANCESCO 09/01/1969 CZ</w:t>
            </w:r>
          </w:p>
        </w:tc>
        <w:tc>
          <w:tcPr>
            <w:tcW w:w="2693" w:type="dxa"/>
          </w:tcPr>
          <w:p w:rsidR="0015095B" w:rsidRPr="00E21977" w:rsidRDefault="00E21977" w:rsidP="009D13B5">
            <w:pPr>
              <w:widowControl/>
              <w:overflowPunct/>
              <w:autoSpaceDE/>
              <w:autoSpaceDN/>
              <w:adjustRightInd/>
              <w:rPr>
                <w:lang w:val="en-US"/>
              </w:rPr>
            </w:pPr>
            <w:r w:rsidRPr="00E21977">
              <w:rPr>
                <w:lang w:val="en-US"/>
              </w:rPr>
              <w:t>I.I.S. DE FILIPPIS PRESTIA</w:t>
            </w:r>
          </w:p>
        </w:tc>
        <w:tc>
          <w:tcPr>
            <w:tcW w:w="1843" w:type="dxa"/>
          </w:tcPr>
          <w:p w:rsidR="0015095B" w:rsidRPr="00E21977" w:rsidRDefault="00E21977" w:rsidP="001B0A41">
            <w:pPr>
              <w:widowControl/>
              <w:overflowPunct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ASS. AMM/VO T.D.</w:t>
            </w:r>
          </w:p>
        </w:tc>
        <w:tc>
          <w:tcPr>
            <w:tcW w:w="1448" w:type="dxa"/>
          </w:tcPr>
          <w:p w:rsidR="0015095B" w:rsidRPr="00E21977" w:rsidRDefault="00E21977" w:rsidP="009D13B5">
            <w:pPr>
              <w:widowControl/>
              <w:overflowPunct/>
              <w:autoSpaceDE/>
              <w:autoSpaceDN/>
              <w:adjustRightInd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547410" w:rsidTr="009D13B5">
        <w:tc>
          <w:tcPr>
            <w:tcW w:w="3794" w:type="dxa"/>
          </w:tcPr>
          <w:p w:rsidR="00547410" w:rsidRDefault="00547410" w:rsidP="009D13B5">
            <w:pPr>
              <w:widowControl/>
              <w:overflowPunct/>
              <w:autoSpaceDE/>
              <w:autoSpaceDN/>
              <w:adjustRightInd/>
            </w:pPr>
            <w:r>
              <w:t>ZIPPONE ANTONIO 03/06/1967 VV</w:t>
            </w:r>
          </w:p>
        </w:tc>
        <w:tc>
          <w:tcPr>
            <w:tcW w:w="2693" w:type="dxa"/>
          </w:tcPr>
          <w:p w:rsidR="00547410" w:rsidRDefault="00547410" w:rsidP="009D13B5">
            <w:pPr>
              <w:widowControl/>
              <w:overflowPunct/>
              <w:autoSpaceDE/>
              <w:autoSpaceDN/>
              <w:adjustRightInd/>
            </w:pPr>
            <w:r>
              <w:t>ITN PIZZO</w:t>
            </w:r>
          </w:p>
        </w:tc>
        <w:tc>
          <w:tcPr>
            <w:tcW w:w="1843" w:type="dxa"/>
          </w:tcPr>
          <w:p w:rsidR="00547410" w:rsidRDefault="00547410" w:rsidP="00547410">
            <w:pPr>
              <w:widowControl/>
              <w:overflowPunct/>
              <w:autoSpaceDE/>
              <w:autoSpaceDN/>
              <w:adjustRightInd/>
            </w:pPr>
            <w:r>
              <w:t>ASS. TECNICO. T.I.</w:t>
            </w:r>
          </w:p>
        </w:tc>
        <w:tc>
          <w:tcPr>
            <w:tcW w:w="1448" w:type="dxa"/>
          </w:tcPr>
          <w:p w:rsidR="00547410" w:rsidRDefault="00547410" w:rsidP="009D13B5">
            <w:pPr>
              <w:widowControl/>
              <w:overflowPunct/>
              <w:autoSpaceDE/>
              <w:autoSpaceDN/>
              <w:adjustRightInd/>
            </w:pPr>
            <w:r>
              <w:t>150</w:t>
            </w:r>
          </w:p>
        </w:tc>
      </w:tr>
    </w:tbl>
    <w:p w:rsidR="001B0A41" w:rsidRDefault="001B0A41" w:rsidP="00F856B2">
      <w:pPr>
        <w:pStyle w:val="Pidipagina"/>
        <w:tabs>
          <w:tab w:val="clear" w:pos="4819"/>
          <w:tab w:val="clear" w:pos="9638"/>
        </w:tabs>
        <w:jc w:val="both"/>
        <w:rPr>
          <w:rFonts w:ascii="Comic Sans MS" w:hAnsi="Comic Sans MS"/>
          <w:b/>
          <w:bCs/>
          <w:sz w:val="22"/>
          <w:szCs w:val="22"/>
        </w:rPr>
      </w:pPr>
    </w:p>
    <w:sectPr w:rsidR="001B0A41" w:rsidSect="003658E3">
      <w:headerReference w:type="default" r:id="rId9"/>
      <w:footerReference w:type="default" r:id="rId10"/>
      <w:pgSz w:w="11906" w:h="16838" w:code="9"/>
      <w:pgMar w:top="907" w:right="1134" w:bottom="851" w:left="1134" w:header="709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F4" w:rsidRPr="009A3AB0" w:rsidRDefault="002A6BF4">
      <w:pPr>
        <w:rPr>
          <w:sz w:val="15"/>
          <w:szCs w:val="15"/>
        </w:rPr>
      </w:pPr>
      <w:r w:rsidRPr="009A3AB0">
        <w:rPr>
          <w:sz w:val="15"/>
          <w:szCs w:val="15"/>
        </w:rPr>
        <w:separator/>
      </w:r>
    </w:p>
  </w:endnote>
  <w:endnote w:type="continuationSeparator" w:id="0">
    <w:p w:rsidR="002A6BF4" w:rsidRPr="009A3AB0" w:rsidRDefault="002A6BF4">
      <w:pPr>
        <w:rPr>
          <w:sz w:val="15"/>
          <w:szCs w:val="15"/>
        </w:rPr>
      </w:pPr>
      <w:r w:rsidRPr="009A3AB0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A3" w:rsidRPr="009A3AB0" w:rsidRDefault="002A2BA3" w:rsidP="00E2391F">
    <w:pPr>
      <w:pStyle w:val="Pidipagina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sz w:val="15"/>
        <w:szCs w:val="15"/>
      </w:rPr>
    </w:pPr>
    <w:r w:rsidRPr="009A3AB0">
      <w:rPr>
        <w:sz w:val="15"/>
        <w:szCs w:val="15"/>
      </w:rPr>
      <w:t xml:space="preserve">Il responsabile dell’istruttoria : </w:t>
    </w:r>
    <w:r>
      <w:rPr>
        <w:sz w:val="15"/>
        <w:szCs w:val="15"/>
      </w:rPr>
      <w:t>Maria Rosa Piccione</w:t>
    </w:r>
  </w:p>
  <w:p w:rsidR="002A2BA3" w:rsidRPr="009A3AB0" w:rsidRDefault="002A2BA3" w:rsidP="00E2391F">
    <w:pPr>
      <w:pStyle w:val="Pidipagina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sz w:val="15"/>
        <w:szCs w:val="15"/>
      </w:rPr>
    </w:pPr>
  </w:p>
  <w:p w:rsidR="002A2BA3" w:rsidRPr="009A3AB0" w:rsidRDefault="002A2BA3" w:rsidP="00E2391F">
    <w:pPr>
      <w:pStyle w:val="Pidipagina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sz w:val="15"/>
        <w:szCs w:val="15"/>
      </w:rPr>
    </w:pPr>
    <w:r w:rsidRPr="009A3AB0">
      <w:rPr>
        <w:sz w:val="15"/>
        <w:szCs w:val="15"/>
      </w:rPr>
      <w:t xml:space="preserve">Il responsabile del </w:t>
    </w:r>
    <w:r>
      <w:rPr>
        <w:sz w:val="15"/>
        <w:szCs w:val="15"/>
      </w:rPr>
      <w:t>procedimento Dott. Filippo DE MASI</w:t>
    </w:r>
  </w:p>
  <w:p w:rsidR="002A2BA3" w:rsidRPr="009A3AB0" w:rsidRDefault="002A2BA3" w:rsidP="0095035A">
    <w:pPr>
      <w:pStyle w:val="Pidipagina"/>
      <w:jc w:val="center"/>
      <w:rPr>
        <w:sz w:val="15"/>
        <w:szCs w:val="15"/>
      </w:rPr>
    </w:pPr>
    <w:r w:rsidRPr="009A3AB0">
      <w:rPr>
        <w:sz w:val="15"/>
        <w:szCs w:val="15"/>
      </w:rPr>
      <w:t>Via ………………….</w:t>
    </w:r>
    <w:proofErr w:type="spellStart"/>
    <w:r w:rsidRPr="009A3AB0">
      <w:rPr>
        <w:sz w:val="15"/>
        <w:szCs w:val="15"/>
      </w:rPr>
      <w:t>Tel</w:t>
    </w:r>
    <w:proofErr w:type="spellEnd"/>
    <w:r w:rsidRPr="009A3AB0">
      <w:rPr>
        <w:sz w:val="15"/>
        <w:szCs w:val="15"/>
      </w:rPr>
      <w:t xml:space="preserve"> 09….…..  -  Fax 09……</w:t>
    </w:r>
  </w:p>
  <w:p w:rsidR="002A2BA3" w:rsidRPr="009A3AB0" w:rsidRDefault="002A2BA3" w:rsidP="0095035A">
    <w:pPr>
      <w:pStyle w:val="Pidipagina"/>
      <w:jc w:val="center"/>
      <w:rPr>
        <w:sz w:val="15"/>
        <w:szCs w:val="15"/>
      </w:rPr>
    </w:pPr>
    <w:r w:rsidRPr="009A3AB0">
      <w:rPr>
        <w:sz w:val="15"/>
        <w:szCs w:val="15"/>
      </w:rPr>
      <w:t>e-mail:</w:t>
    </w:r>
    <w:r w:rsidRPr="009A3AB0">
      <w:rPr>
        <w:sz w:val="16"/>
        <w:szCs w:val="16"/>
        <w:lang w:val="fr-FR"/>
      </w:rPr>
      <w:t>uspvv@postacert.istruzione.it</w:t>
    </w:r>
    <w:r w:rsidRPr="009A3AB0">
      <w:rPr>
        <w:sz w:val="15"/>
        <w:szCs w:val="15"/>
      </w:rPr>
      <w:t xml:space="preserve"> … - -   Sito WEB  http://www.calabriascuola.it</w:t>
    </w:r>
  </w:p>
  <w:p w:rsidR="002A2BA3" w:rsidRPr="009A3AB0" w:rsidRDefault="002A2BA3" w:rsidP="0095035A">
    <w:pPr>
      <w:pStyle w:val="Pidipagina"/>
      <w:rPr>
        <w:sz w:val="15"/>
        <w:szCs w:val="15"/>
      </w:rPr>
    </w:pPr>
  </w:p>
  <w:p w:rsidR="002A2BA3" w:rsidRPr="009A3AB0" w:rsidRDefault="002A2BA3">
    <w:pPr>
      <w:pStyle w:val="Pidipa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F4" w:rsidRPr="009A3AB0" w:rsidRDefault="002A6BF4">
      <w:pPr>
        <w:rPr>
          <w:sz w:val="15"/>
          <w:szCs w:val="15"/>
        </w:rPr>
      </w:pPr>
      <w:r w:rsidRPr="009A3AB0">
        <w:rPr>
          <w:sz w:val="15"/>
          <w:szCs w:val="15"/>
        </w:rPr>
        <w:separator/>
      </w:r>
    </w:p>
  </w:footnote>
  <w:footnote w:type="continuationSeparator" w:id="0">
    <w:p w:rsidR="002A6BF4" w:rsidRPr="009A3AB0" w:rsidRDefault="002A6BF4">
      <w:pPr>
        <w:rPr>
          <w:sz w:val="15"/>
          <w:szCs w:val="15"/>
        </w:rPr>
      </w:pPr>
      <w:r w:rsidRPr="009A3AB0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A3" w:rsidRPr="009A3AB0" w:rsidRDefault="00D61FF8">
    <w:pPr>
      <w:pStyle w:val="Intestazione"/>
      <w:rPr>
        <w:sz w:val="15"/>
        <w:szCs w:val="15"/>
      </w:rPr>
    </w:pPr>
    <w:r>
      <w:rPr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C7A266" wp14:editId="21ADF2C8">
              <wp:simplePos x="0" y="0"/>
              <wp:positionH relativeFrom="column">
                <wp:posOffset>1662430</wp:posOffset>
              </wp:positionH>
              <wp:positionV relativeFrom="paragraph">
                <wp:posOffset>125730</wp:posOffset>
              </wp:positionV>
              <wp:extent cx="4037330" cy="89344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330" cy="893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BA3" w:rsidRPr="009A3AB0" w:rsidRDefault="002A2BA3" w:rsidP="00B83EB8">
                          <w:pPr>
                            <w:jc w:val="center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9A3AB0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Ministero dell’Istruzione, dell’Università e della Ricerca</w:t>
                          </w:r>
                        </w:p>
                        <w:p w:rsidR="002A2BA3" w:rsidRPr="009A3AB0" w:rsidRDefault="002A2BA3" w:rsidP="00B83EB8">
                          <w:pPr>
                            <w:jc w:val="center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9A3AB0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Ufficio Scolastico Regionale per la Calabria</w:t>
                          </w:r>
                        </w:p>
                        <w:p w:rsidR="002A2BA3" w:rsidRPr="009A3AB0" w:rsidRDefault="002A2BA3" w:rsidP="00B83EB8">
                          <w:pPr>
                            <w:jc w:val="center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9A3AB0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 xml:space="preserve">Direzione Generale </w:t>
                          </w:r>
                        </w:p>
                        <w:p w:rsidR="002A2BA3" w:rsidRPr="009A3AB0" w:rsidRDefault="002A2BA3" w:rsidP="00253D19">
                          <w:pPr>
                            <w:jc w:val="center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  <w:r w:rsidRPr="009A3AB0"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  <w:t>Ufficio X Ambito Territoriale di Vibo Valentia</w:t>
                          </w:r>
                        </w:p>
                        <w:p w:rsidR="002A2BA3" w:rsidRPr="009A3AB0" w:rsidRDefault="002A2BA3" w:rsidP="00253D19">
                          <w:pPr>
                            <w:jc w:val="center"/>
                            <w:rPr>
                              <w:rFonts w:ascii="Comic Sans MS" w:hAnsi="Comic Sans MS"/>
                              <w:sz w:val="15"/>
                              <w:szCs w:val="15"/>
                            </w:rPr>
                          </w:pPr>
                        </w:p>
                        <w:p w:rsidR="002A2BA3" w:rsidRPr="009A3AB0" w:rsidRDefault="002A2BA3" w:rsidP="00B83EB8">
                          <w:pPr>
                            <w:jc w:val="center"/>
                            <w:rPr>
                              <w:rFonts w:ascii="Garamond" w:hAnsi="Garamond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0.9pt;margin-top:9.9pt;width:317.9pt;height:7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" stroked="f">
              <v:textbox>
                <w:txbxContent>
                  <w:p w:rsidR="002A2BA3" w:rsidRPr="009A3AB0" w:rsidRDefault="002A2BA3" w:rsidP="00B83EB8">
                    <w:pPr>
                      <w:jc w:val="center"/>
                      <w:rPr>
                        <w:rFonts w:ascii="Comic Sans MS" w:hAnsi="Comic Sans MS"/>
                        <w:sz w:val="15"/>
                        <w:szCs w:val="15"/>
                      </w:rPr>
                    </w:pPr>
                    <w:r w:rsidRPr="009A3AB0">
                      <w:rPr>
                        <w:rFonts w:ascii="Comic Sans MS" w:hAnsi="Comic Sans MS"/>
                        <w:sz w:val="15"/>
                        <w:szCs w:val="15"/>
                      </w:rPr>
                      <w:t>Ministero dell’Istruzione, dell’Università e della Ricerca</w:t>
                    </w:r>
                  </w:p>
                  <w:p w:rsidR="002A2BA3" w:rsidRPr="009A3AB0" w:rsidRDefault="002A2BA3" w:rsidP="00B83EB8">
                    <w:pPr>
                      <w:jc w:val="center"/>
                      <w:rPr>
                        <w:rFonts w:ascii="Comic Sans MS" w:hAnsi="Comic Sans MS"/>
                        <w:sz w:val="15"/>
                        <w:szCs w:val="15"/>
                      </w:rPr>
                    </w:pPr>
                    <w:r w:rsidRPr="009A3AB0">
                      <w:rPr>
                        <w:rFonts w:ascii="Comic Sans MS" w:hAnsi="Comic Sans MS"/>
                        <w:sz w:val="15"/>
                        <w:szCs w:val="15"/>
                      </w:rPr>
                      <w:t xml:space="preserve">Ufficio Scolastico Regionale per </w:t>
                    </w:r>
                    <w:smartTag w:uri="urn:schemas-microsoft-com:office:smarttags" w:element="PersonName">
                      <w:smartTagPr>
                        <w:attr w:name="ProductID" w:val="la Calabria"/>
                      </w:smartTagPr>
                      <w:r w:rsidRPr="009A3AB0">
                        <w:rPr>
                          <w:rFonts w:ascii="Comic Sans MS" w:hAnsi="Comic Sans MS"/>
                          <w:sz w:val="15"/>
                          <w:szCs w:val="15"/>
                        </w:rPr>
                        <w:t>la Calabria</w:t>
                      </w:r>
                    </w:smartTag>
                  </w:p>
                  <w:p w:rsidR="002A2BA3" w:rsidRPr="009A3AB0" w:rsidRDefault="002A2BA3" w:rsidP="00B83EB8">
                    <w:pPr>
                      <w:jc w:val="center"/>
                      <w:rPr>
                        <w:rFonts w:ascii="Comic Sans MS" w:hAnsi="Comic Sans MS"/>
                        <w:sz w:val="15"/>
                        <w:szCs w:val="15"/>
                      </w:rPr>
                    </w:pPr>
                    <w:r w:rsidRPr="009A3AB0">
                      <w:rPr>
                        <w:rFonts w:ascii="Comic Sans MS" w:hAnsi="Comic Sans MS"/>
                        <w:sz w:val="15"/>
                        <w:szCs w:val="15"/>
                      </w:rPr>
                      <w:t xml:space="preserve">Direzione Generale </w:t>
                    </w:r>
                  </w:p>
                  <w:p w:rsidR="002A2BA3" w:rsidRPr="009A3AB0" w:rsidRDefault="002A2BA3" w:rsidP="00253D19">
                    <w:pPr>
                      <w:jc w:val="center"/>
                      <w:rPr>
                        <w:rFonts w:ascii="Comic Sans MS" w:hAnsi="Comic Sans MS"/>
                        <w:sz w:val="15"/>
                        <w:szCs w:val="15"/>
                      </w:rPr>
                    </w:pPr>
                    <w:r w:rsidRPr="009A3AB0">
                      <w:rPr>
                        <w:rFonts w:ascii="Comic Sans MS" w:hAnsi="Comic Sans MS"/>
                        <w:sz w:val="15"/>
                        <w:szCs w:val="15"/>
                      </w:rPr>
                      <w:t>Ufficio X Ambito Territoriale di Vibo Valentia</w:t>
                    </w:r>
                  </w:p>
                  <w:p w:rsidR="002A2BA3" w:rsidRPr="009A3AB0" w:rsidRDefault="002A2BA3" w:rsidP="00253D19">
                    <w:pPr>
                      <w:jc w:val="center"/>
                      <w:rPr>
                        <w:rFonts w:ascii="Comic Sans MS" w:hAnsi="Comic Sans MS"/>
                        <w:sz w:val="15"/>
                        <w:szCs w:val="15"/>
                      </w:rPr>
                    </w:pPr>
                  </w:p>
                  <w:p w:rsidR="002A2BA3" w:rsidRPr="009A3AB0" w:rsidRDefault="002A2BA3" w:rsidP="00B83EB8">
                    <w:pPr>
                      <w:jc w:val="center"/>
                      <w:rPr>
                        <w:rFonts w:ascii="Garamond" w:hAnsi="Garamond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5"/>
        <w:szCs w:val="15"/>
      </w:rPr>
      <w:drawing>
        <wp:inline distT="0" distB="0" distL="0" distR="0" wp14:anchorId="2947A053" wp14:editId="3BDE5670">
          <wp:extent cx="1304925" cy="1028700"/>
          <wp:effectExtent l="0" t="0" r="9525" b="0"/>
          <wp:docPr id="1" name="Immagine 1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46A"/>
    <w:multiLevelType w:val="hybridMultilevel"/>
    <w:tmpl w:val="8674B4C2"/>
    <w:lvl w:ilvl="0" w:tplc="BDB0880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D133D"/>
    <w:multiLevelType w:val="hybridMultilevel"/>
    <w:tmpl w:val="840C4896"/>
    <w:lvl w:ilvl="0" w:tplc="0410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585"/>
        </w:tabs>
        <w:ind w:left="9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305"/>
        </w:tabs>
        <w:ind w:left="10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025"/>
        </w:tabs>
        <w:ind w:left="11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745"/>
        </w:tabs>
        <w:ind w:left="11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465"/>
        </w:tabs>
        <w:ind w:left="12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185"/>
        </w:tabs>
        <w:ind w:left="13185" w:hanging="360"/>
      </w:pPr>
      <w:rPr>
        <w:rFonts w:ascii="Wingdings" w:hAnsi="Wingdings" w:hint="default"/>
      </w:rPr>
    </w:lvl>
  </w:abstractNum>
  <w:abstractNum w:abstractNumId="2">
    <w:nsid w:val="2D670074"/>
    <w:multiLevelType w:val="hybridMultilevel"/>
    <w:tmpl w:val="A76423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33CCE"/>
    <w:multiLevelType w:val="hybridMultilevel"/>
    <w:tmpl w:val="DE6697F8"/>
    <w:lvl w:ilvl="0" w:tplc="36EA28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02463"/>
    <w:multiLevelType w:val="hybridMultilevel"/>
    <w:tmpl w:val="A76423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CA3BFF"/>
    <w:multiLevelType w:val="hybridMultilevel"/>
    <w:tmpl w:val="C5A25C6C"/>
    <w:lvl w:ilvl="0" w:tplc="31AE43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026B33"/>
    <w:multiLevelType w:val="hybridMultilevel"/>
    <w:tmpl w:val="A4304B3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EC824B9"/>
    <w:multiLevelType w:val="hybridMultilevel"/>
    <w:tmpl w:val="75EEB818"/>
    <w:lvl w:ilvl="0" w:tplc="90569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98"/>
    <w:rsid w:val="0000028C"/>
    <w:rsid w:val="000050F3"/>
    <w:rsid w:val="00025D10"/>
    <w:rsid w:val="00025EE6"/>
    <w:rsid w:val="000272B3"/>
    <w:rsid w:val="00046DB6"/>
    <w:rsid w:val="000502BF"/>
    <w:rsid w:val="00052E77"/>
    <w:rsid w:val="0005566B"/>
    <w:rsid w:val="000572C8"/>
    <w:rsid w:val="000602AE"/>
    <w:rsid w:val="000675EE"/>
    <w:rsid w:val="00073AB1"/>
    <w:rsid w:val="000806E8"/>
    <w:rsid w:val="00080B7E"/>
    <w:rsid w:val="000812B6"/>
    <w:rsid w:val="00085805"/>
    <w:rsid w:val="00086568"/>
    <w:rsid w:val="000875EE"/>
    <w:rsid w:val="00093143"/>
    <w:rsid w:val="00094617"/>
    <w:rsid w:val="000B75C1"/>
    <w:rsid w:val="000C1559"/>
    <w:rsid w:val="000C3050"/>
    <w:rsid w:val="000D0CEF"/>
    <w:rsid w:val="000D470A"/>
    <w:rsid w:val="000E08B0"/>
    <w:rsid w:val="000E2B1E"/>
    <w:rsid w:val="000F7766"/>
    <w:rsid w:val="00101047"/>
    <w:rsid w:val="00102E16"/>
    <w:rsid w:val="00122F4E"/>
    <w:rsid w:val="001232F3"/>
    <w:rsid w:val="0013536D"/>
    <w:rsid w:val="00140DFA"/>
    <w:rsid w:val="0015095B"/>
    <w:rsid w:val="001576B9"/>
    <w:rsid w:val="001638E7"/>
    <w:rsid w:val="0016748A"/>
    <w:rsid w:val="0017274B"/>
    <w:rsid w:val="001815CF"/>
    <w:rsid w:val="00181E23"/>
    <w:rsid w:val="001829EC"/>
    <w:rsid w:val="00190B38"/>
    <w:rsid w:val="001937FE"/>
    <w:rsid w:val="001A24AD"/>
    <w:rsid w:val="001A6EAA"/>
    <w:rsid w:val="001B0A41"/>
    <w:rsid w:val="001B1E8D"/>
    <w:rsid w:val="001B3C34"/>
    <w:rsid w:val="001B759A"/>
    <w:rsid w:val="001C7038"/>
    <w:rsid w:val="002129D7"/>
    <w:rsid w:val="0022329D"/>
    <w:rsid w:val="00230B5B"/>
    <w:rsid w:val="00236CE8"/>
    <w:rsid w:val="00237446"/>
    <w:rsid w:val="00243919"/>
    <w:rsid w:val="00244C55"/>
    <w:rsid w:val="00245E60"/>
    <w:rsid w:val="00253D19"/>
    <w:rsid w:val="00254522"/>
    <w:rsid w:val="002724F0"/>
    <w:rsid w:val="002742CC"/>
    <w:rsid w:val="002774B2"/>
    <w:rsid w:val="0028319C"/>
    <w:rsid w:val="00285130"/>
    <w:rsid w:val="002866F0"/>
    <w:rsid w:val="00292F8E"/>
    <w:rsid w:val="002A0234"/>
    <w:rsid w:val="002A2BA3"/>
    <w:rsid w:val="002A6BF4"/>
    <w:rsid w:val="002B1241"/>
    <w:rsid w:val="002C0EED"/>
    <w:rsid w:val="002C4BDE"/>
    <w:rsid w:val="002C5B99"/>
    <w:rsid w:val="002D1792"/>
    <w:rsid w:val="002D23CD"/>
    <w:rsid w:val="002D4AD0"/>
    <w:rsid w:val="002F4656"/>
    <w:rsid w:val="003020A1"/>
    <w:rsid w:val="0030356F"/>
    <w:rsid w:val="003165F6"/>
    <w:rsid w:val="00320E14"/>
    <w:rsid w:val="00323A2E"/>
    <w:rsid w:val="00333147"/>
    <w:rsid w:val="0033426F"/>
    <w:rsid w:val="003347CF"/>
    <w:rsid w:val="00344153"/>
    <w:rsid w:val="003472FF"/>
    <w:rsid w:val="0035011F"/>
    <w:rsid w:val="00353B89"/>
    <w:rsid w:val="00362769"/>
    <w:rsid w:val="003649E6"/>
    <w:rsid w:val="003658E3"/>
    <w:rsid w:val="003A262B"/>
    <w:rsid w:val="003A3566"/>
    <w:rsid w:val="003B5B2D"/>
    <w:rsid w:val="003B7FD8"/>
    <w:rsid w:val="003C5E5D"/>
    <w:rsid w:val="003D403E"/>
    <w:rsid w:val="003F120E"/>
    <w:rsid w:val="00411AFD"/>
    <w:rsid w:val="0041246C"/>
    <w:rsid w:val="0042287F"/>
    <w:rsid w:val="004268F2"/>
    <w:rsid w:val="00426BE3"/>
    <w:rsid w:val="0043244E"/>
    <w:rsid w:val="00435A22"/>
    <w:rsid w:val="00445861"/>
    <w:rsid w:val="004469AD"/>
    <w:rsid w:val="004637A6"/>
    <w:rsid w:val="00463E9D"/>
    <w:rsid w:val="00465789"/>
    <w:rsid w:val="0047397A"/>
    <w:rsid w:val="00492BE7"/>
    <w:rsid w:val="00493FC4"/>
    <w:rsid w:val="004B113C"/>
    <w:rsid w:val="004B4A61"/>
    <w:rsid w:val="004C0BB0"/>
    <w:rsid w:val="004C4DC6"/>
    <w:rsid w:val="004D03CF"/>
    <w:rsid w:val="004D3AB6"/>
    <w:rsid w:val="004E36C2"/>
    <w:rsid w:val="004F4939"/>
    <w:rsid w:val="005013D4"/>
    <w:rsid w:val="00503F48"/>
    <w:rsid w:val="00517925"/>
    <w:rsid w:val="00547410"/>
    <w:rsid w:val="0055647C"/>
    <w:rsid w:val="00561F58"/>
    <w:rsid w:val="00563C9D"/>
    <w:rsid w:val="00576F92"/>
    <w:rsid w:val="00577EDB"/>
    <w:rsid w:val="00585580"/>
    <w:rsid w:val="005879EB"/>
    <w:rsid w:val="00590B44"/>
    <w:rsid w:val="00591513"/>
    <w:rsid w:val="005925B2"/>
    <w:rsid w:val="005B0670"/>
    <w:rsid w:val="005B08D1"/>
    <w:rsid w:val="005B3C8B"/>
    <w:rsid w:val="005B47FF"/>
    <w:rsid w:val="005C3B0A"/>
    <w:rsid w:val="005C5E64"/>
    <w:rsid w:val="005C64B6"/>
    <w:rsid w:val="005E179E"/>
    <w:rsid w:val="005E1BC4"/>
    <w:rsid w:val="005F06BE"/>
    <w:rsid w:val="005F3D08"/>
    <w:rsid w:val="005F3E99"/>
    <w:rsid w:val="005F7914"/>
    <w:rsid w:val="006043DF"/>
    <w:rsid w:val="006107A1"/>
    <w:rsid w:val="006111F5"/>
    <w:rsid w:val="006167D6"/>
    <w:rsid w:val="00620691"/>
    <w:rsid w:val="00623315"/>
    <w:rsid w:val="00627A72"/>
    <w:rsid w:val="00632B2D"/>
    <w:rsid w:val="00634443"/>
    <w:rsid w:val="006346BB"/>
    <w:rsid w:val="0064111C"/>
    <w:rsid w:val="00654BAC"/>
    <w:rsid w:val="006602FC"/>
    <w:rsid w:val="0068092B"/>
    <w:rsid w:val="00693639"/>
    <w:rsid w:val="0069510B"/>
    <w:rsid w:val="006A3976"/>
    <w:rsid w:val="006B36EF"/>
    <w:rsid w:val="006C2DDB"/>
    <w:rsid w:val="006C4342"/>
    <w:rsid w:val="006C6C7B"/>
    <w:rsid w:val="006D3ADA"/>
    <w:rsid w:val="006D7199"/>
    <w:rsid w:val="006E4427"/>
    <w:rsid w:val="006E58F0"/>
    <w:rsid w:val="006E6695"/>
    <w:rsid w:val="006F208B"/>
    <w:rsid w:val="006F27EA"/>
    <w:rsid w:val="00700BDB"/>
    <w:rsid w:val="00700E82"/>
    <w:rsid w:val="00702138"/>
    <w:rsid w:val="007035BF"/>
    <w:rsid w:val="007064C2"/>
    <w:rsid w:val="00707AE5"/>
    <w:rsid w:val="00710270"/>
    <w:rsid w:val="00711623"/>
    <w:rsid w:val="00717713"/>
    <w:rsid w:val="00730620"/>
    <w:rsid w:val="00751386"/>
    <w:rsid w:val="007725EF"/>
    <w:rsid w:val="007862F0"/>
    <w:rsid w:val="007B4916"/>
    <w:rsid w:val="007B6F5C"/>
    <w:rsid w:val="007C3C20"/>
    <w:rsid w:val="007E32C0"/>
    <w:rsid w:val="007E42FD"/>
    <w:rsid w:val="007E48F7"/>
    <w:rsid w:val="007E4906"/>
    <w:rsid w:val="007E69A1"/>
    <w:rsid w:val="007F3B32"/>
    <w:rsid w:val="007F724A"/>
    <w:rsid w:val="008007CF"/>
    <w:rsid w:val="00802B10"/>
    <w:rsid w:val="00805663"/>
    <w:rsid w:val="008059C3"/>
    <w:rsid w:val="00815146"/>
    <w:rsid w:val="0084386C"/>
    <w:rsid w:val="008608E3"/>
    <w:rsid w:val="00861BE7"/>
    <w:rsid w:val="00870237"/>
    <w:rsid w:val="00886335"/>
    <w:rsid w:val="008B104B"/>
    <w:rsid w:val="008B4539"/>
    <w:rsid w:val="008B56FA"/>
    <w:rsid w:val="008D0DD6"/>
    <w:rsid w:val="008D4241"/>
    <w:rsid w:val="008D6982"/>
    <w:rsid w:val="008E27F2"/>
    <w:rsid w:val="008E4E43"/>
    <w:rsid w:val="008F1103"/>
    <w:rsid w:val="00902ADB"/>
    <w:rsid w:val="00905235"/>
    <w:rsid w:val="00914854"/>
    <w:rsid w:val="00932830"/>
    <w:rsid w:val="00941629"/>
    <w:rsid w:val="0095035A"/>
    <w:rsid w:val="00951E0E"/>
    <w:rsid w:val="00956C3D"/>
    <w:rsid w:val="00965810"/>
    <w:rsid w:val="009746EA"/>
    <w:rsid w:val="00981952"/>
    <w:rsid w:val="00982653"/>
    <w:rsid w:val="00983A1D"/>
    <w:rsid w:val="00992823"/>
    <w:rsid w:val="00992BE5"/>
    <w:rsid w:val="00997ACB"/>
    <w:rsid w:val="009A3AB0"/>
    <w:rsid w:val="009A5B92"/>
    <w:rsid w:val="009A7FAB"/>
    <w:rsid w:val="009C39F5"/>
    <w:rsid w:val="009C64E8"/>
    <w:rsid w:val="009D1DEE"/>
    <w:rsid w:val="009D3557"/>
    <w:rsid w:val="009D5A47"/>
    <w:rsid w:val="009E29A6"/>
    <w:rsid w:val="009F047E"/>
    <w:rsid w:val="00A03206"/>
    <w:rsid w:val="00A07352"/>
    <w:rsid w:val="00A12A0D"/>
    <w:rsid w:val="00A20940"/>
    <w:rsid w:val="00A22533"/>
    <w:rsid w:val="00A22955"/>
    <w:rsid w:val="00A261D1"/>
    <w:rsid w:val="00A26AC9"/>
    <w:rsid w:val="00A36176"/>
    <w:rsid w:val="00A378EE"/>
    <w:rsid w:val="00A37B26"/>
    <w:rsid w:val="00A5300D"/>
    <w:rsid w:val="00A57230"/>
    <w:rsid w:val="00A71455"/>
    <w:rsid w:val="00A76753"/>
    <w:rsid w:val="00A83A50"/>
    <w:rsid w:val="00A86182"/>
    <w:rsid w:val="00A864FB"/>
    <w:rsid w:val="00A87732"/>
    <w:rsid w:val="00A975C9"/>
    <w:rsid w:val="00AA6F84"/>
    <w:rsid w:val="00AB0DDF"/>
    <w:rsid w:val="00AB56F9"/>
    <w:rsid w:val="00AB60EF"/>
    <w:rsid w:val="00AC5DAD"/>
    <w:rsid w:val="00AC6C37"/>
    <w:rsid w:val="00AD10F1"/>
    <w:rsid w:val="00AD27CF"/>
    <w:rsid w:val="00AD3339"/>
    <w:rsid w:val="00AE6F98"/>
    <w:rsid w:val="00B0603F"/>
    <w:rsid w:val="00B101B6"/>
    <w:rsid w:val="00B3156B"/>
    <w:rsid w:val="00B3229C"/>
    <w:rsid w:val="00B531B6"/>
    <w:rsid w:val="00B60F2D"/>
    <w:rsid w:val="00B62992"/>
    <w:rsid w:val="00B7128B"/>
    <w:rsid w:val="00B72432"/>
    <w:rsid w:val="00B80E96"/>
    <w:rsid w:val="00B83EB8"/>
    <w:rsid w:val="00B934B1"/>
    <w:rsid w:val="00B954EB"/>
    <w:rsid w:val="00BB62AA"/>
    <w:rsid w:val="00BC47B5"/>
    <w:rsid w:val="00BE13EE"/>
    <w:rsid w:val="00BE6EF4"/>
    <w:rsid w:val="00BE70FB"/>
    <w:rsid w:val="00BE7D97"/>
    <w:rsid w:val="00BF4699"/>
    <w:rsid w:val="00C03286"/>
    <w:rsid w:val="00C1004C"/>
    <w:rsid w:val="00C129E9"/>
    <w:rsid w:val="00C132D0"/>
    <w:rsid w:val="00C21C7B"/>
    <w:rsid w:val="00C22B44"/>
    <w:rsid w:val="00C26873"/>
    <w:rsid w:val="00C35CA5"/>
    <w:rsid w:val="00C613CC"/>
    <w:rsid w:val="00C6221B"/>
    <w:rsid w:val="00C62B3B"/>
    <w:rsid w:val="00C633CB"/>
    <w:rsid w:val="00C63ECF"/>
    <w:rsid w:val="00C71296"/>
    <w:rsid w:val="00C75E5B"/>
    <w:rsid w:val="00C77D4B"/>
    <w:rsid w:val="00C9075F"/>
    <w:rsid w:val="00C93D7F"/>
    <w:rsid w:val="00CA1B1D"/>
    <w:rsid w:val="00CB481A"/>
    <w:rsid w:val="00CB7099"/>
    <w:rsid w:val="00CC5576"/>
    <w:rsid w:val="00CD61CA"/>
    <w:rsid w:val="00CE16E3"/>
    <w:rsid w:val="00D010E3"/>
    <w:rsid w:val="00D114CC"/>
    <w:rsid w:val="00D1414D"/>
    <w:rsid w:val="00D161A8"/>
    <w:rsid w:val="00D21209"/>
    <w:rsid w:val="00D21E6A"/>
    <w:rsid w:val="00D24E3F"/>
    <w:rsid w:val="00D254C2"/>
    <w:rsid w:val="00D31FD2"/>
    <w:rsid w:val="00D369FE"/>
    <w:rsid w:val="00D4145D"/>
    <w:rsid w:val="00D4482D"/>
    <w:rsid w:val="00D51D20"/>
    <w:rsid w:val="00D60F0C"/>
    <w:rsid w:val="00D61FF8"/>
    <w:rsid w:val="00D7033F"/>
    <w:rsid w:val="00D76FDD"/>
    <w:rsid w:val="00D85D47"/>
    <w:rsid w:val="00D974C8"/>
    <w:rsid w:val="00DA3EB0"/>
    <w:rsid w:val="00DC4E7E"/>
    <w:rsid w:val="00DD4313"/>
    <w:rsid w:val="00DD61A1"/>
    <w:rsid w:val="00DF5177"/>
    <w:rsid w:val="00E006DB"/>
    <w:rsid w:val="00E15FEB"/>
    <w:rsid w:val="00E164DE"/>
    <w:rsid w:val="00E21977"/>
    <w:rsid w:val="00E2391F"/>
    <w:rsid w:val="00E30CAF"/>
    <w:rsid w:val="00E3156D"/>
    <w:rsid w:val="00E33D8E"/>
    <w:rsid w:val="00E47037"/>
    <w:rsid w:val="00E50C1B"/>
    <w:rsid w:val="00E51074"/>
    <w:rsid w:val="00E52234"/>
    <w:rsid w:val="00E61E64"/>
    <w:rsid w:val="00E73D1B"/>
    <w:rsid w:val="00E75A9E"/>
    <w:rsid w:val="00E81BF2"/>
    <w:rsid w:val="00E92175"/>
    <w:rsid w:val="00EA3514"/>
    <w:rsid w:val="00EA3F96"/>
    <w:rsid w:val="00EB1DE0"/>
    <w:rsid w:val="00EB3EC8"/>
    <w:rsid w:val="00EB4497"/>
    <w:rsid w:val="00EC41CC"/>
    <w:rsid w:val="00ED2B4D"/>
    <w:rsid w:val="00ED558A"/>
    <w:rsid w:val="00ED7D85"/>
    <w:rsid w:val="00ED7F43"/>
    <w:rsid w:val="00EE1796"/>
    <w:rsid w:val="00EE2592"/>
    <w:rsid w:val="00EF75B4"/>
    <w:rsid w:val="00F0193D"/>
    <w:rsid w:val="00F05AE3"/>
    <w:rsid w:val="00F1150B"/>
    <w:rsid w:val="00F12FAB"/>
    <w:rsid w:val="00F147B6"/>
    <w:rsid w:val="00F25041"/>
    <w:rsid w:val="00F26B74"/>
    <w:rsid w:val="00F30358"/>
    <w:rsid w:val="00F34F04"/>
    <w:rsid w:val="00F44292"/>
    <w:rsid w:val="00F4599B"/>
    <w:rsid w:val="00F617C1"/>
    <w:rsid w:val="00F6180F"/>
    <w:rsid w:val="00F62163"/>
    <w:rsid w:val="00F64D57"/>
    <w:rsid w:val="00F727D7"/>
    <w:rsid w:val="00F72899"/>
    <w:rsid w:val="00F7479C"/>
    <w:rsid w:val="00F856B2"/>
    <w:rsid w:val="00F92817"/>
    <w:rsid w:val="00F96BF4"/>
    <w:rsid w:val="00FA101C"/>
    <w:rsid w:val="00FA2CA0"/>
    <w:rsid w:val="00FA3291"/>
    <w:rsid w:val="00FA5655"/>
    <w:rsid w:val="00FC1B5F"/>
    <w:rsid w:val="00FC2AAE"/>
    <w:rsid w:val="00FC5509"/>
    <w:rsid w:val="00FD4F35"/>
    <w:rsid w:val="00FF27F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rsid w:val="004469AD"/>
    <w:pPr>
      <w:keepNext/>
      <w:widowControl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035A"/>
    <w:rPr>
      <w:color w:val="0000FF"/>
      <w:u w:val="single"/>
    </w:rPr>
  </w:style>
  <w:style w:type="paragraph" w:styleId="Rientrocorpodeltesto">
    <w:name w:val="Body Text Indent"/>
    <w:basedOn w:val="Normale"/>
    <w:rsid w:val="00D4145D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D4145D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997AC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B481A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basedOn w:val="Carpredefinitoparagrafo"/>
    <w:qFormat/>
    <w:rsid w:val="00093143"/>
    <w:rPr>
      <w:b/>
      <w:bCs/>
    </w:rPr>
  </w:style>
  <w:style w:type="character" w:styleId="Enfasicorsivo">
    <w:name w:val="Emphasis"/>
    <w:basedOn w:val="Carpredefinitoparagrafo"/>
    <w:qFormat/>
    <w:rsid w:val="00A22533"/>
    <w:rPr>
      <w:b/>
      <w:bCs/>
      <w:i w:val="0"/>
      <w:iCs w:val="0"/>
    </w:rPr>
  </w:style>
  <w:style w:type="character" w:customStyle="1" w:styleId="MIUR">
    <w:name w:val="M.I.U.R."/>
    <w:basedOn w:val="Carpredefinitoparagrafo"/>
    <w:semiHidden/>
    <w:rsid w:val="001638E7"/>
    <w:rPr>
      <w:rFonts w:ascii="Arial" w:hAnsi="Arial" w:cs="Arial"/>
      <w:color w:val="auto"/>
      <w:sz w:val="20"/>
      <w:szCs w:val="20"/>
    </w:rPr>
  </w:style>
  <w:style w:type="paragraph" w:customStyle="1" w:styleId="OGGETTO">
    <w:name w:val="OGGETTO"/>
    <w:basedOn w:val="Normale"/>
    <w:rsid w:val="000602AE"/>
    <w:pPr>
      <w:widowControl/>
      <w:ind w:left="1276" w:hanging="1276"/>
      <w:jc w:val="both"/>
      <w:textAlignment w:val="baseline"/>
    </w:pPr>
    <w:rPr>
      <w:rFonts w:ascii="Arial" w:hAnsi="Arial"/>
      <w:b/>
      <w:sz w:val="24"/>
    </w:rPr>
  </w:style>
  <w:style w:type="paragraph" w:styleId="NormaleWeb">
    <w:name w:val="Normal (Web)"/>
    <w:basedOn w:val="Normale"/>
    <w:rsid w:val="000602A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111111"/>
      <w:sz w:val="24"/>
      <w:szCs w:val="24"/>
    </w:rPr>
  </w:style>
  <w:style w:type="table" w:styleId="Grigliatabella">
    <w:name w:val="Table Grid"/>
    <w:basedOn w:val="Tabellanormale"/>
    <w:rsid w:val="0005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5F3D08"/>
    <w:rPr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EB44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B44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5B92"/>
    <w:pPr>
      <w:widowControl w:val="0"/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D4145D"/>
    <w:pPr>
      <w:keepNext/>
      <w:ind w:left="360"/>
      <w:jc w:val="center"/>
      <w:outlineLvl w:val="0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rsid w:val="004469AD"/>
    <w:pPr>
      <w:keepNext/>
      <w:widowControl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035A"/>
    <w:rPr>
      <w:color w:val="0000FF"/>
      <w:u w:val="single"/>
    </w:rPr>
  </w:style>
  <w:style w:type="paragraph" w:styleId="Rientrocorpodeltesto">
    <w:name w:val="Body Text Indent"/>
    <w:basedOn w:val="Normale"/>
    <w:rsid w:val="00D4145D"/>
    <w:pPr>
      <w:ind w:left="360"/>
      <w:jc w:val="both"/>
    </w:pPr>
    <w:rPr>
      <w:rFonts w:ascii="Arial" w:hAnsi="Arial"/>
    </w:rPr>
  </w:style>
  <w:style w:type="paragraph" w:styleId="Corpotesto">
    <w:name w:val="Body Text"/>
    <w:basedOn w:val="Normale"/>
    <w:rsid w:val="00D4145D"/>
    <w:pPr>
      <w:jc w:val="both"/>
    </w:pPr>
    <w:rPr>
      <w:rFonts w:ascii="Arial" w:hAnsi="Arial"/>
    </w:rPr>
  </w:style>
  <w:style w:type="paragraph" w:styleId="Testofumetto">
    <w:name w:val="Balloon Text"/>
    <w:basedOn w:val="Normale"/>
    <w:semiHidden/>
    <w:rsid w:val="00997ACB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CB481A"/>
    <w:pPr>
      <w:shd w:val="clear" w:color="auto" w:fill="000080"/>
    </w:pPr>
    <w:rPr>
      <w:rFonts w:ascii="Tahoma" w:hAnsi="Tahoma" w:cs="Tahoma"/>
    </w:rPr>
  </w:style>
  <w:style w:type="character" w:styleId="Enfasigrassetto">
    <w:name w:val="Strong"/>
    <w:basedOn w:val="Carpredefinitoparagrafo"/>
    <w:qFormat/>
    <w:rsid w:val="00093143"/>
    <w:rPr>
      <w:b/>
      <w:bCs/>
    </w:rPr>
  </w:style>
  <w:style w:type="character" w:styleId="Enfasicorsivo">
    <w:name w:val="Emphasis"/>
    <w:basedOn w:val="Carpredefinitoparagrafo"/>
    <w:qFormat/>
    <w:rsid w:val="00A22533"/>
    <w:rPr>
      <w:b/>
      <w:bCs/>
      <w:i w:val="0"/>
      <w:iCs w:val="0"/>
    </w:rPr>
  </w:style>
  <w:style w:type="character" w:customStyle="1" w:styleId="MIUR">
    <w:name w:val="M.I.U.R."/>
    <w:basedOn w:val="Carpredefinitoparagrafo"/>
    <w:semiHidden/>
    <w:rsid w:val="001638E7"/>
    <w:rPr>
      <w:rFonts w:ascii="Arial" w:hAnsi="Arial" w:cs="Arial"/>
      <w:color w:val="auto"/>
      <w:sz w:val="20"/>
      <w:szCs w:val="20"/>
    </w:rPr>
  </w:style>
  <w:style w:type="paragraph" w:customStyle="1" w:styleId="OGGETTO">
    <w:name w:val="OGGETTO"/>
    <w:basedOn w:val="Normale"/>
    <w:rsid w:val="000602AE"/>
    <w:pPr>
      <w:widowControl/>
      <w:ind w:left="1276" w:hanging="1276"/>
      <w:jc w:val="both"/>
      <w:textAlignment w:val="baseline"/>
    </w:pPr>
    <w:rPr>
      <w:rFonts w:ascii="Arial" w:hAnsi="Arial"/>
      <w:b/>
      <w:sz w:val="24"/>
    </w:rPr>
  </w:style>
  <w:style w:type="paragraph" w:styleId="NormaleWeb">
    <w:name w:val="Normal (Web)"/>
    <w:basedOn w:val="Normale"/>
    <w:rsid w:val="000602AE"/>
    <w:pPr>
      <w:widowControl/>
      <w:overflowPunct/>
      <w:autoSpaceDE/>
      <w:autoSpaceDN/>
      <w:adjustRightInd/>
      <w:spacing w:before="100" w:beforeAutospacing="1" w:after="100" w:afterAutospacing="1"/>
    </w:pPr>
    <w:rPr>
      <w:color w:val="111111"/>
      <w:sz w:val="24"/>
      <w:szCs w:val="24"/>
    </w:rPr>
  </w:style>
  <w:style w:type="table" w:styleId="Grigliatabella">
    <w:name w:val="Table Grid"/>
    <w:basedOn w:val="Tabellanormale"/>
    <w:rsid w:val="00055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5F3D08"/>
    <w:rPr>
      <w:lang w:val="it-IT" w:eastAsia="it-IT" w:bidi="ar-SA"/>
    </w:rPr>
  </w:style>
  <w:style w:type="table" w:customStyle="1" w:styleId="Grigliatabella1">
    <w:name w:val="Griglia tabella1"/>
    <w:basedOn w:val="Tabellanormale"/>
    <w:next w:val="Grigliatabella"/>
    <w:uiPriority w:val="59"/>
    <w:rsid w:val="00EB44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EB44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%20vecchio%20computer\ADEGUAMENTO%20ORGANICO\20142015\organico%20di%20fatto\decreto%20adegua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E679-0219-4278-9C4D-F43444EF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adeguamento.dotx</Template>
  <TotalTime>1571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Administrator</cp:lastModifiedBy>
  <cp:revision>31</cp:revision>
  <cp:lastPrinted>2015-01-07T09:57:00Z</cp:lastPrinted>
  <dcterms:created xsi:type="dcterms:W3CDTF">2014-12-02T13:00:00Z</dcterms:created>
  <dcterms:modified xsi:type="dcterms:W3CDTF">2015-01-07T10:03:00Z</dcterms:modified>
</cp:coreProperties>
</file>